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05" w:rsidRPr="000E6EAD" w:rsidRDefault="00007F7A" w:rsidP="0086480B">
      <w:pPr>
        <w:pStyle w:val="a3"/>
        <w:jc w:val="center"/>
        <w:rPr>
          <w:spacing w:val="0"/>
        </w:rPr>
      </w:pPr>
      <w:r w:rsidRPr="000E6EAD">
        <w:rPr>
          <w:rFonts w:ascii="ＭＳ 明朝" w:hAnsi="ＭＳ 明朝" w:hint="eastAsia"/>
        </w:rPr>
        <w:t>高知県</w:t>
      </w:r>
      <w:r w:rsidR="0086480B" w:rsidRPr="000E6EAD">
        <w:rPr>
          <w:rFonts w:ascii="ＭＳ 明朝" w:hAnsi="ＭＳ 明朝" w:hint="eastAsia"/>
        </w:rPr>
        <w:t>小規模鶏舎整備</w:t>
      </w:r>
      <w:r w:rsidR="00F12C05" w:rsidRPr="000E6EAD">
        <w:rPr>
          <w:rFonts w:ascii="ＭＳ 明朝" w:hAnsi="ＭＳ 明朝" w:hint="eastAsia"/>
        </w:rPr>
        <w:t>事業費補助金交付要綱</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（趣旨）</w:t>
      </w:r>
    </w:p>
    <w:p w:rsidR="00F12C05" w:rsidRPr="000E6EAD" w:rsidRDefault="00C64D44" w:rsidP="00395D1D">
      <w:pPr>
        <w:pStyle w:val="a3"/>
        <w:ind w:left="283" w:hangingChars="118" w:hanging="283"/>
        <w:rPr>
          <w:spacing w:val="0"/>
        </w:rPr>
      </w:pPr>
      <w:r w:rsidRPr="000E6EAD">
        <w:rPr>
          <w:rFonts w:ascii="ＭＳ 明朝" w:hAnsi="ＭＳ 明朝" w:hint="eastAsia"/>
        </w:rPr>
        <w:t>第１条　この要綱は、高知県補助金等交付規則（昭和43</w:t>
      </w:r>
      <w:r w:rsidR="003D3569" w:rsidRPr="000E6EAD">
        <w:rPr>
          <w:rFonts w:ascii="ＭＳ 明朝" w:hAnsi="ＭＳ 明朝" w:hint="eastAsia"/>
        </w:rPr>
        <w:t>年高知県規則第７号</w:t>
      </w:r>
      <w:r w:rsidRPr="000E6EAD">
        <w:rPr>
          <w:rFonts w:ascii="ＭＳ 明朝" w:hAnsi="ＭＳ 明朝" w:hint="eastAsia"/>
        </w:rPr>
        <w:t>）第24</w:t>
      </w:r>
      <w:r w:rsidR="00F12C05" w:rsidRPr="000E6EAD">
        <w:rPr>
          <w:rFonts w:ascii="ＭＳ 明朝" w:hAnsi="ＭＳ 明朝" w:hint="eastAsia"/>
        </w:rPr>
        <w:t>条の規定に基づき、</w:t>
      </w:r>
      <w:r w:rsidR="00007F7A" w:rsidRPr="000E6EAD">
        <w:rPr>
          <w:rFonts w:ascii="ＭＳ 明朝" w:hAnsi="ＭＳ 明朝" w:hint="eastAsia"/>
        </w:rPr>
        <w:t>高知県</w:t>
      </w:r>
      <w:r w:rsidR="0086480B" w:rsidRPr="000E6EAD">
        <w:rPr>
          <w:rFonts w:ascii="ＭＳ 明朝" w:hAnsi="ＭＳ 明朝" w:hint="eastAsia"/>
        </w:rPr>
        <w:t>小規模鶏舎整備事業費補助金</w:t>
      </w:r>
      <w:r w:rsidR="00F12C05" w:rsidRPr="000E6EAD">
        <w:rPr>
          <w:rFonts w:ascii="ＭＳ 明朝" w:hAnsi="ＭＳ 明朝" w:hint="eastAsia"/>
        </w:rPr>
        <w:t>（以下「補助金」という。）の交付に関し必要な事項を定めるものとする。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（補助目的及び補助事業）</w:t>
      </w:r>
    </w:p>
    <w:p w:rsidR="00F12C05" w:rsidRPr="000E6EAD" w:rsidRDefault="00F12C05" w:rsidP="0086480B">
      <w:pPr>
        <w:pStyle w:val="a3"/>
        <w:ind w:left="283" w:hangingChars="118" w:hanging="283"/>
        <w:rPr>
          <w:rFonts w:ascii="ＭＳ 明朝" w:hAnsi="ＭＳ 明朝"/>
        </w:rPr>
      </w:pPr>
      <w:r w:rsidRPr="000E6EAD">
        <w:rPr>
          <w:rFonts w:ascii="ＭＳ 明朝" w:hAnsi="ＭＳ 明朝" w:hint="eastAsia"/>
        </w:rPr>
        <w:t>第２条　県は、</w:t>
      </w:r>
      <w:r w:rsidR="00A707D0" w:rsidRPr="000E6EAD">
        <w:rPr>
          <w:rFonts w:ascii="ＭＳ 明朝" w:hAnsi="ＭＳ 明朝" w:hint="eastAsia"/>
        </w:rPr>
        <w:t>畜産物生産基盤の維持、規模拡大及び</w:t>
      </w:r>
      <w:r w:rsidR="0086480B" w:rsidRPr="000E6EAD">
        <w:rPr>
          <w:rFonts w:ascii="ＭＳ 明朝" w:hAnsi="ＭＳ 明朝" w:hint="eastAsia"/>
        </w:rPr>
        <w:t>強化を図るた</w:t>
      </w:r>
      <w:r w:rsidR="00A707D0" w:rsidRPr="000E6EAD">
        <w:rPr>
          <w:rFonts w:ascii="ＭＳ 明朝" w:hAnsi="ＭＳ 明朝" w:hint="eastAsia"/>
        </w:rPr>
        <w:t>め、高知県土佐ジロー協会及び</w:t>
      </w:r>
      <w:r w:rsidR="0086480B" w:rsidRPr="000E6EAD">
        <w:rPr>
          <w:rFonts w:ascii="ＭＳ 明朝" w:hAnsi="ＭＳ 明朝" w:hint="eastAsia"/>
        </w:rPr>
        <w:t>高知県土佐はちきん地鶏振興協議会</w:t>
      </w:r>
      <w:r w:rsidRPr="000E6EAD">
        <w:rPr>
          <w:rFonts w:ascii="ＭＳ 明朝" w:hAnsi="ＭＳ 明朝" w:hint="eastAsia"/>
        </w:rPr>
        <w:t>（以下「補助事業者」という。）が行う</w:t>
      </w:r>
      <w:r w:rsidR="0086480B" w:rsidRPr="000E6EAD">
        <w:rPr>
          <w:rFonts w:ascii="ＭＳ 明朝" w:hAnsi="ＭＳ 明朝" w:hint="eastAsia"/>
        </w:rPr>
        <w:t>小規模鶏舎整備事業</w:t>
      </w:r>
      <w:r w:rsidRPr="000E6EAD">
        <w:rPr>
          <w:rFonts w:ascii="ＭＳ 明朝" w:hAnsi="ＭＳ 明朝" w:hint="eastAsia"/>
        </w:rPr>
        <w:t>（以下「補助事業」という。）について、予算の範囲内で補助金を交付する。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（補助対象経費及び補助率）</w:t>
      </w:r>
    </w:p>
    <w:p w:rsidR="00F12C05" w:rsidRPr="000E6EAD" w:rsidRDefault="00F12C05" w:rsidP="008D0F45">
      <w:pPr>
        <w:pStyle w:val="a3"/>
        <w:ind w:left="240" w:hangingChars="100" w:hanging="240"/>
        <w:rPr>
          <w:spacing w:val="0"/>
        </w:rPr>
      </w:pPr>
      <w:r w:rsidRPr="000E6EAD">
        <w:rPr>
          <w:rFonts w:ascii="ＭＳ 明朝" w:hAnsi="ＭＳ 明朝" w:hint="eastAsia"/>
        </w:rPr>
        <w:t>第３条　補助事業の</w:t>
      </w:r>
      <w:r w:rsidR="008D0F45" w:rsidRPr="000E6EAD">
        <w:rPr>
          <w:rFonts w:ascii="ＭＳ 明朝" w:hAnsi="ＭＳ 明朝" w:hint="eastAsia"/>
        </w:rPr>
        <w:t>事業実施主体</w:t>
      </w:r>
      <w:r w:rsidRPr="000E6EAD">
        <w:rPr>
          <w:rFonts w:ascii="ＭＳ 明朝" w:hAnsi="ＭＳ 明朝" w:hint="eastAsia"/>
        </w:rPr>
        <w:t>補助対象経費及び補助率は、別表に定めるとおりとする。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（補助金の交付の申請）</w:t>
      </w:r>
    </w:p>
    <w:p w:rsidR="00F12C05" w:rsidRPr="000E6EAD" w:rsidRDefault="00F12C05" w:rsidP="00395D1D">
      <w:pPr>
        <w:pStyle w:val="a3"/>
        <w:ind w:left="283" w:hangingChars="118" w:hanging="283"/>
        <w:rPr>
          <w:spacing w:val="0"/>
        </w:rPr>
      </w:pPr>
      <w:r w:rsidRPr="000E6EAD">
        <w:rPr>
          <w:rFonts w:ascii="ＭＳ 明朝" w:hAnsi="ＭＳ 明朝" w:hint="eastAsia"/>
        </w:rPr>
        <w:t xml:space="preserve">第４条　補助事業者は、補助金の交付を受けようとするときは、別記第１号様式による補助金交付申請書を１部知事に提出しなければならない。　</w:t>
      </w:r>
    </w:p>
    <w:p w:rsidR="00F12C05" w:rsidRPr="000E6EAD" w:rsidRDefault="00F12C05" w:rsidP="00395D1D">
      <w:pPr>
        <w:pStyle w:val="a3"/>
        <w:ind w:left="283" w:hangingChars="118" w:hanging="283"/>
        <w:rPr>
          <w:spacing w:val="0"/>
        </w:rPr>
      </w:pPr>
      <w:r w:rsidRPr="000E6EAD">
        <w:rPr>
          <w:rFonts w:ascii="ＭＳ 明朝" w:hAnsi="ＭＳ 明朝" w:hint="eastAsia"/>
        </w:rPr>
        <w:t>２　補助事業者は、前項の</w:t>
      </w:r>
      <w:r w:rsidR="00476BF3" w:rsidRPr="000E6EAD">
        <w:rPr>
          <w:rFonts w:ascii="ＭＳ 明朝" w:hAnsi="ＭＳ 明朝" w:hint="eastAsia"/>
        </w:rPr>
        <w:t>補助金交付申請書を提出するに当たり、当該補助金に係る仕入控除税額等</w:t>
      </w:r>
      <w:r w:rsidRPr="000E6EAD">
        <w:rPr>
          <w:rFonts w:ascii="ＭＳ 明朝" w:hAnsi="ＭＳ 明朝" w:hint="eastAsia"/>
        </w:rPr>
        <w:t>（補助対象経費に含</w:t>
      </w:r>
      <w:r w:rsidR="00C64D44" w:rsidRPr="000E6EAD">
        <w:rPr>
          <w:rFonts w:ascii="ＭＳ 明朝" w:hAnsi="ＭＳ 明朝" w:hint="eastAsia"/>
        </w:rPr>
        <w:t>まれる消費税及び地方消費税に相当する額のうち、消費税法（昭和63年法律第108</w:t>
      </w:r>
      <w:r w:rsidRPr="000E6EAD">
        <w:rPr>
          <w:rFonts w:ascii="ＭＳ 明朝" w:hAnsi="ＭＳ 明朝" w:hint="eastAsia"/>
        </w:rPr>
        <w:t>号）に規定する仕入れに係る消費税額と</w:t>
      </w:r>
      <w:r w:rsidR="00476BF3" w:rsidRPr="000E6EAD">
        <w:rPr>
          <w:rFonts w:ascii="ＭＳ 明朝" w:hAnsi="ＭＳ 明朝" w:hint="eastAsia"/>
        </w:rPr>
        <w:t>して控除することができる部分の金額及び</w:t>
      </w:r>
      <w:r w:rsidR="00C64D44" w:rsidRPr="000E6EAD">
        <w:rPr>
          <w:rFonts w:ascii="ＭＳ 明朝" w:hAnsi="ＭＳ 明朝" w:hint="eastAsia"/>
        </w:rPr>
        <w:t>当該金額に地方税法（昭和25年法律第226</w:t>
      </w:r>
      <w:r w:rsidRPr="000E6EAD">
        <w:rPr>
          <w:rFonts w:ascii="ＭＳ 明朝" w:hAnsi="ＭＳ 明朝" w:hint="eastAsia"/>
        </w:rPr>
        <w:t>号）に規定する地方消費税</w:t>
      </w:r>
      <w:r w:rsidR="00476BF3" w:rsidRPr="000E6EAD">
        <w:rPr>
          <w:rFonts w:ascii="ＭＳ 明朝" w:hAnsi="ＭＳ 明朝" w:hint="eastAsia"/>
        </w:rPr>
        <w:t>の税</w:t>
      </w:r>
      <w:r w:rsidRPr="000E6EAD">
        <w:rPr>
          <w:rFonts w:ascii="ＭＳ 明朝" w:hAnsi="ＭＳ 明朝" w:hint="eastAsia"/>
        </w:rPr>
        <w:t>率を乗じて得た金額をいう。以下同じ。）がある場合は、これを減額して申請しなければならない。ただし、申請時において当該補助金に係る消費税</w:t>
      </w:r>
      <w:r w:rsidR="00476BF3" w:rsidRPr="000E6EAD">
        <w:rPr>
          <w:rFonts w:ascii="ＭＳ 明朝" w:hAnsi="ＭＳ 明朝" w:hint="eastAsia"/>
        </w:rPr>
        <w:t>仕入控除税額等</w:t>
      </w:r>
      <w:r w:rsidRPr="000E6EAD">
        <w:rPr>
          <w:rFonts w:ascii="ＭＳ 明朝" w:hAnsi="ＭＳ 明朝" w:hint="eastAsia"/>
        </w:rPr>
        <w:t>が明らかでない場合は、この限りでない。</w:t>
      </w:r>
    </w:p>
    <w:p w:rsidR="00F12C05" w:rsidRPr="000E6EAD" w:rsidRDefault="00F12C05">
      <w:pPr>
        <w:pStyle w:val="a3"/>
        <w:rPr>
          <w:spacing w:val="0"/>
        </w:rPr>
      </w:pPr>
    </w:p>
    <w:p w:rsidR="00F12C05" w:rsidRPr="000E6EAD" w:rsidRDefault="00F12C05">
      <w:pPr>
        <w:pStyle w:val="a3"/>
        <w:spacing w:line="333" w:lineRule="exact"/>
        <w:ind w:left="242"/>
        <w:rPr>
          <w:spacing w:val="0"/>
        </w:rPr>
      </w:pPr>
      <w:r w:rsidRPr="000E6EAD">
        <w:rPr>
          <w:rFonts w:ascii="ＭＳ 明朝" w:hAnsi="ＭＳ 明朝" w:hint="eastAsia"/>
        </w:rPr>
        <w:t>(補助金の交付の決定)</w:t>
      </w:r>
    </w:p>
    <w:p w:rsidR="00F12C05" w:rsidRPr="000E6EAD" w:rsidRDefault="00395D1D" w:rsidP="00395D1D">
      <w:pPr>
        <w:pStyle w:val="a3"/>
        <w:spacing w:line="333" w:lineRule="exact"/>
        <w:ind w:left="283" w:hangingChars="118" w:hanging="283"/>
        <w:rPr>
          <w:spacing w:val="0"/>
        </w:rPr>
      </w:pPr>
      <w:r w:rsidRPr="000E6EAD">
        <w:rPr>
          <w:rFonts w:ascii="ＭＳ 明朝" w:hAnsi="ＭＳ 明朝" w:hint="eastAsia"/>
        </w:rPr>
        <w:t>第５条　知事は、前条第１項の規定により補助金</w:t>
      </w:r>
      <w:r w:rsidR="00F12C05" w:rsidRPr="000E6EAD">
        <w:rPr>
          <w:rFonts w:ascii="ＭＳ 明朝" w:hAnsi="ＭＳ 明朝" w:hint="eastAsia"/>
        </w:rPr>
        <w:t>の交付の申請があったときは、当該申請に係る書類の審査及び必要に応じて行う現地調査等により、当該交付の申請の内容を調査し、補助金を交付すべきものと認めたときは、速やかに補助金の交付の決定</w:t>
      </w:r>
      <w:r w:rsidR="00C64D44" w:rsidRPr="000E6EAD">
        <w:rPr>
          <w:rFonts w:ascii="ＭＳ 明朝" w:hAnsi="ＭＳ 明朝" w:hint="eastAsia"/>
        </w:rPr>
        <w:t>（</w:t>
      </w:r>
      <w:r w:rsidR="00B36C11" w:rsidRPr="000E6EAD">
        <w:rPr>
          <w:rFonts w:ascii="ＭＳ 明朝" w:hAnsi="ＭＳ 明朝" w:hint="eastAsia"/>
        </w:rPr>
        <w:t>契約の承諾の決定を含む。</w:t>
      </w:r>
      <w:r w:rsidR="00C64D44" w:rsidRPr="000E6EAD">
        <w:rPr>
          <w:rFonts w:ascii="ＭＳ 明朝" w:hAnsi="ＭＳ 明朝" w:hint="eastAsia"/>
        </w:rPr>
        <w:t>）</w:t>
      </w:r>
      <w:r w:rsidR="00F12C05" w:rsidRPr="000E6EAD">
        <w:rPr>
          <w:rFonts w:ascii="ＭＳ 明朝" w:hAnsi="ＭＳ 明朝" w:hint="eastAsia"/>
        </w:rPr>
        <w:t>をするものとする。ただし、当該申請をしたものが次の各号のいずれかに該当すると認めるとき</w:t>
      </w:r>
      <w:r w:rsidR="00ED2F7C" w:rsidRPr="000E6EAD">
        <w:rPr>
          <w:rFonts w:ascii="ＭＳ 明朝" w:hAnsi="ＭＳ 明朝" w:hint="eastAsia"/>
        </w:rPr>
        <w:t>を除く</w:t>
      </w:r>
      <w:r w:rsidR="00F12C05" w:rsidRPr="000E6EAD">
        <w:rPr>
          <w:rFonts w:ascii="ＭＳ 明朝" w:hAnsi="ＭＳ 明朝" w:hint="eastAsia"/>
        </w:rPr>
        <w:t>。</w:t>
      </w:r>
    </w:p>
    <w:p w:rsidR="00F12C05" w:rsidRPr="000E6EAD" w:rsidRDefault="00C64D44" w:rsidP="00C64D44">
      <w:pPr>
        <w:pStyle w:val="a3"/>
        <w:ind w:left="360" w:hangingChars="150" w:hanging="360"/>
        <w:rPr>
          <w:spacing w:val="0"/>
        </w:rPr>
      </w:pPr>
      <w:r w:rsidRPr="000E6EAD">
        <w:rPr>
          <w:rFonts w:ascii="ＭＳ 明朝" w:hAnsi="ＭＳ 明朝" w:hint="eastAsia"/>
        </w:rPr>
        <w:t xml:space="preserve">(１) </w:t>
      </w:r>
      <w:r w:rsidR="00F12C05" w:rsidRPr="000E6EAD">
        <w:rPr>
          <w:rFonts w:ascii="ＭＳ 明朝" w:hAnsi="ＭＳ 明朝" w:hint="eastAsia"/>
        </w:rPr>
        <w:t>暴力団（高知県暴力団排除条例（平成22年高知県条例第36号。以下この</w:t>
      </w:r>
      <w:r w:rsidR="00395D1D" w:rsidRPr="000E6EAD">
        <w:rPr>
          <w:rFonts w:ascii="ＭＳ 明朝" w:hAnsi="ＭＳ 明朝" w:hint="eastAsia"/>
        </w:rPr>
        <w:t>条</w:t>
      </w:r>
      <w:r w:rsidR="002249C7" w:rsidRPr="000E6EAD">
        <w:rPr>
          <w:rFonts w:ascii="ＭＳ 明朝" w:hAnsi="ＭＳ 明朝" w:hint="eastAsia"/>
        </w:rPr>
        <w:t>において「暴排条例」という。）第２条第１号に規定する暴</w:t>
      </w:r>
      <w:r w:rsidR="00F12C05" w:rsidRPr="000E6EAD">
        <w:rPr>
          <w:rFonts w:ascii="ＭＳ 明朝" w:hAnsi="ＭＳ 明朝" w:hint="eastAsia"/>
        </w:rPr>
        <w:t>力団</w:t>
      </w:r>
      <w:r w:rsidR="00395D1D" w:rsidRPr="000E6EAD">
        <w:rPr>
          <w:rFonts w:ascii="ＭＳ 明朝" w:hAnsi="ＭＳ 明朝" w:hint="eastAsia"/>
        </w:rPr>
        <w:t>をいう。以下この条</w:t>
      </w:r>
      <w:r w:rsidR="002249C7" w:rsidRPr="000E6EAD">
        <w:rPr>
          <w:rFonts w:ascii="ＭＳ 明朝" w:hAnsi="ＭＳ 明朝" w:hint="eastAsia"/>
        </w:rPr>
        <w:t>において同じ。）又は暴力団員等（暴排条</w:t>
      </w:r>
      <w:r w:rsidR="00F12C05" w:rsidRPr="000E6EAD">
        <w:rPr>
          <w:rFonts w:ascii="ＭＳ 明朝" w:hAnsi="ＭＳ 明朝" w:hint="eastAsia"/>
        </w:rPr>
        <w:t>例第</w:t>
      </w:r>
      <w:r w:rsidR="00395D1D" w:rsidRPr="000E6EAD">
        <w:rPr>
          <w:rFonts w:ascii="ＭＳ 明朝" w:hAnsi="ＭＳ 明朝" w:hint="eastAsia"/>
        </w:rPr>
        <w:t>２条第３号に規定する暴力団員等をいう。以下この条</w:t>
      </w:r>
      <w:r w:rsidR="002249C7" w:rsidRPr="000E6EAD">
        <w:rPr>
          <w:rFonts w:ascii="ＭＳ 明朝" w:hAnsi="ＭＳ 明朝" w:hint="eastAsia"/>
        </w:rPr>
        <w:t>において</w:t>
      </w:r>
      <w:r w:rsidR="00F12C05" w:rsidRPr="000E6EAD">
        <w:rPr>
          <w:rFonts w:ascii="ＭＳ 明朝" w:hAnsi="ＭＳ 明朝" w:hint="eastAsia"/>
        </w:rPr>
        <w:t>同じ。）であるとき。</w:t>
      </w:r>
    </w:p>
    <w:p w:rsidR="00F12C05" w:rsidRPr="000E6EAD" w:rsidRDefault="00C64D44" w:rsidP="002249C7">
      <w:pPr>
        <w:pStyle w:val="a3"/>
        <w:rPr>
          <w:spacing w:val="0"/>
        </w:rPr>
      </w:pPr>
      <w:r w:rsidRPr="000E6EAD">
        <w:rPr>
          <w:rFonts w:ascii="ＭＳ 明朝" w:hAnsi="ＭＳ 明朝" w:hint="eastAsia"/>
        </w:rPr>
        <w:t xml:space="preserve">(２) </w:t>
      </w:r>
      <w:r w:rsidR="00F12C05" w:rsidRPr="000E6EAD">
        <w:rPr>
          <w:rFonts w:ascii="ＭＳ 明朝" w:hAnsi="ＭＳ 明朝" w:hint="eastAsia"/>
        </w:rPr>
        <w:t>暴排条例第18条又は第19条の規定に違反した事実があるとき。</w:t>
      </w:r>
    </w:p>
    <w:p w:rsidR="00F12C05" w:rsidRPr="000E6EAD" w:rsidRDefault="00C64D44" w:rsidP="00C64D44">
      <w:pPr>
        <w:pStyle w:val="a3"/>
        <w:ind w:left="360" w:hangingChars="150" w:hanging="360"/>
        <w:rPr>
          <w:spacing w:val="0"/>
        </w:rPr>
      </w:pPr>
      <w:r w:rsidRPr="000E6EAD">
        <w:rPr>
          <w:rFonts w:ascii="ＭＳ 明朝" w:hAnsi="ＭＳ 明朝" w:hint="eastAsia"/>
        </w:rPr>
        <w:lastRenderedPageBreak/>
        <w:t xml:space="preserve">(３) </w:t>
      </w:r>
      <w:r w:rsidR="00F12C05" w:rsidRPr="000E6EAD">
        <w:rPr>
          <w:rFonts w:ascii="ＭＳ 明朝" w:hAnsi="ＭＳ 明朝" w:hint="eastAsia"/>
        </w:rPr>
        <w:t>その役員（業務を執行する社員、取締役、執行役又はこれらに準ずる者</w:t>
      </w:r>
      <w:r w:rsidR="002249C7" w:rsidRPr="000E6EAD">
        <w:rPr>
          <w:rFonts w:ascii="ＭＳ 明朝" w:hAnsi="ＭＳ 明朝" w:hint="eastAsia"/>
        </w:rPr>
        <w:t>をいい、相談役、顧問その他いかなる名称を有する者であるか</w:t>
      </w:r>
      <w:r w:rsidR="00F12C05" w:rsidRPr="000E6EAD">
        <w:rPr>
          <w:rFonts w:ascii="ＭＳ 明朝" w:hAnsi="ＭＳ 明朝" w:hint="eastAsia"/>
        </w:rPr>
        <w:t>を問</w:t>
      </w:r>
      <w:r w:rsidR="002249C7" w:rsidRPr="000E6EAD">
        <w:rPr>
          <w:rFonts w:ascii="ＭＳ 明朝" w:hAnsi="ＭＳ 明朝" w:hint="eastAsia"/>
        </w:rPr>
        <w:t>わず、法人に対し業務を執行する社員、取締役、執行役又はこ</w:t>
      </w:r>
      <w:r w:rsidR="00F12C05" w:rsidRPr="000E6EAD">
        <w:rPr>
          <w:rFonts w:ascii="ＭＳ 明朝" w:hAnsi="ＭＳ 明朝" w:hint="eastAsia"/>
        </w:rPr>
        <w:t>れら</w:t>
      </w:r>
      <w:r w:rsidR="002249C7" w:rsidRPr="000E6EAD">
        <w:rPr>
          <w:rFonts w:ascii="ＭＳ 明朝" w:hAnsi="ＭＳ 明朝" w:hint="eastAsia"/>
        </w:rPr>
        <w:t>に準ずる者と同等以上の支配力を有するものと認められる者を</w:t>
      </w:r>
      <w:r w:rsidR="00F12C05" w:rsidRPr="000E6EAD">
        <w:rPr>
          <w:rFonts w:ascii="ＭＳ 明朝" w:hAnsi="ＭＳ 明朝" w:hint="eastAsia"/>
        </w:rPr>
        <w:t>含み</w:t>
      </w:r>
      <w:r w:rsidR="002249C7" w:rsidRPr="000E6EAD">
        <w:rPr>
          <w:rFonts w:ascii="ＭＳ 明朝" w:hAnsi="ＭＳ 明朝" w:hint="eastAsia"/>
        </w:rPr>
        <w:t>、法人以外の団体にあっては、代表者、理事その他これらと同</w:t>
      </w:r>
      <w:r w:rsidR="00F12C05" w:rsidRPr="000E6EAD">
        <w:rPr>
          <w:rFonts w:ascii="ＭＳ 明朝" w:hAnsi="ＭＳ 明朝" w:hint="eastAsia"/>
        </w:rPr>
        <w:t>等の</w:t>
      </w:r>
      <w:r w:rsidR="00395D1D" w:rsidRPr="000E6EAD">
        <w:rPr>
          <w:rFonts w:ascii="ＭＳ 明朝" w:hAnsi="ＭＳ 明朝" w:hint="eastAsia"/>
        </w:rPr>
        <w:t>責任を有する者をいう。以下この条</w:t>
      </w:r>
      <w:r w:rsidR="002249C7" w:rsidRPr="000E6EAD">
        <w:rPr>
          <w:rFonts w:ascii="ＭＳ 明朝" w:hAnsi="ＭＳ 明朝" w:hint="eastAsia"/>
        </w:rPr>
        <w:t>において同じ。）が暴力団</w:t>
      </w:r>
      <w:r w:rsidR="00F12C05" w:rsidRPr="000E6EAD">
        <w:rPr>
          <w:rFonts w:ascii="ＭＳ 明朝" w:hAnsi="ＭＳ 明朝" w:hint="eastAsia"/>
        </w:rPr>
        <w:t>員等であるとき。</w:t>
      </w:r>
    </w:p>
    <w:p w:rsidR="00F12C05" w:rsidRPr="000E6EAD" w:rsidRDefault="00C64D44" w:rsidP="002249C7">
      <w:pPr>
        <w:pStyle w:val="a3"/>
        <w:rPr>
          <w:spacing w:val="0"/>
        </w:rPr>
      </w:pPr>
      <w:r w:rsidRPr="000E6EAD">
        <w:rPr>
          <w:rFonts w:ascii="ＭＳ 明朝" w:hAnsi="ＭＳ 明朝" w:hint="eastAsia"/>
        </w:rPr>
        <w:t xml:space="preserve">(４) </w:t>
      </w:r>
      <w:r w:rsidR="00F12C05" w:rsidRPr="000E6EAD">
        <w:rPr>
          <w:rFonts w:ascii="ＭＳ 明朝" w:hAnsi="ＭＳ 明朝" w:hint="eastAsia"/>
        </w:rPr>
        <w:t>暴力団員等がその事業活動を支配しているとき。</w:t>
      </w:r>
    </w:p>
    <w:p w:rsidR="00F12C05" w:rsidRPr="000E6EAD" w:rsidRDefault="00C64D44" w:rsidP="00C64D44">
      <w:pPr>
        <w:pStyle w:val="a3"/>
        <w:ind w:left="360" w:hangingChars="150" w:hanging="360"/>
        <w:rPr>
          <w:spacing w:val="0"/>
        </w:rPr>
      </w:pPr>
      <w:r w:rsidRPr="000E6EAD">
        <w:rPr>
          <w:rFonts w:ascii="ＭＳ 明朝" w:hAnsi="ＭＳ 明朝" w:hint="eastAsia"/>
        </w:rPr>
        <w:t xml:space="preserve">(５) </w:t>
      </w:r>
      <w:r w:rsidR="00F12C05" w:rsidRPr="000E6EAD">
        <w:rPr>
          <w:rFonts w:ascii="ＭＳ 明朝" w:hAnsi="ＭＳ 明朝" w:hint="eastAsia"/>
        </w:rPr>
        <w:t>暴力団員等をその業務に従事させ、又はその業務の補助者として使用しているとき。</w:t>
      </w:r>
    </w:p>
    <w:p w:rsidR="00F12C05" w:rsidRPr="000E6EAD" w:rsidRDefault="00C64D44" w:rsidP="002249C7">
      <w:pPr>
        <w:pStyle w:val="a3"/>
        <w:rPr>
          <w:spacing w:val="0"/>
        </w:rPr>
      </w:pPr>
      <w:r w:rsidRPr="000E6EAD">
        <w:rPr>
          <w:rFonts w:ascii="ＭＳ 明朝" w:hAnsi="ＭＳ 明朝" w:hint="eastAsia"/>
        </w:rPr>
        <w:t xml:space="preserve">(６) </w:t>
      </w:r>
      <w:r w:rsidR="00F12C05" w:rsidRPr="000E6EAD">
        <w:rPr>
          <w:rFonts w:ascii="ＭＳ 明朝" w:hAnsi="ＭＳ 明朝" w:hint="eastAsia"/>
        </w:rPr>
        <w:t>暴力団又は暴力団員等がその経営又は運営に実質的に関与しているとき。</w:t>
      </w:r>
    </w:p>
    <w:p w:rsidR="00F12C05" w:rsidRPr="000E6EAD" w:rsidRDefault="00C64D44" w:rsidP="00C64D44">
      <w:pPr>
        <w:pStyle w:val="a3"/>
        <w:ind w:left="360" w:hangingChars="150" w:hanging="360"/>
        <w:rPr>
          <w:spacing w:val="0"/>
        </w:rPr>
      </w:pPr>
      <w:r w:rsidRPr="000E6EAD">
        <w:rPr>
          <w:rFonts w:ascii="ＭＳ 明朝" w:hAnsi="ＭＳ 明朝" w:hint="eastAsia"/>
        </w:rPr>
        <w:t xml:space="preserve">(７) </w:t>
      </w:r>
      <w:r w:rsidR="00F12C05" w:rsidRPr="000E6EAD">
        <w:rPr>
          <w:rFonts w:ascii="ＭＳ 明朝" w:hAnsi="ＭＳ 明朝" w:hint="eastAsia"/>
        </w:rPr>
        <w:t>いかなる名義をもってするかを問わず、暴力団又は暴力団員等に対して</w:t>
      </w:r>
      <w:r w:rsidR="002249C7" w:rsidRPr="000E6EAD">
        <w:rPr>
          <w:rFonts w:ascii="ＭＳ 明朝" w:hAnsi="ＭＳ 明朝" w:hint="eastAsia"/>
        </w:rPr>
        <w:t>、金銭、物品その他財産上の利益を与え、又は便宜を供与する</w:t>
      </w:r>
      <w:r w:rsidR="00F12C05" w:rsidRPr="000E6EAD">
        <w:rPr>
          <w:rFonts w:ascii="ＭＳ 明朝" w:hAnsi="ＭＳ 明朝" w:hint="eastAsia"/>
        </w:rPr>
        <w:t>等直</w:t>
      </w:r>
      <w:r w:rsidR="002249C7" w:rsidRPr="000E6EAD">
        <w:rPr>
          <w:rFonts w:ascii="ＭＳ 明朝" w:hAnsi="ＭＳ 明朝" w:hint="eastAsia"/>
        </w:rPr>
        <w:t>接的又は積極的に暴力団の維持又は運営に協力し、又は関与し</w:t>
      </w:r>
      <w:r w:rsidR="00F12C05" w:rsidRPr="000E6EAD">
        <w:rPr>
          <w:rFonts w:ascii="ＭＳ 明朝" w:hAnsi="ＭＳ 明朝" w:hint="eastAsia"/>
        </w:rPr>
        <w:t>たとき。</w:t>
      </w:r>
    </w:p>
    <w:p w:rsidR="00F12C05" w:rsidRPr="000E6EAD" w:rsidRDefault="00C64D44" w:rsidP="00C64D44">
      <w:pPr>
        <w:pStyle w:val="a3"/>
        <w:ind w:left="360" w:hangingChars="150" w:hanging="360"/>
        <w:rPr>
          <w:spacing w:val="0"/>
        </w:rPr>
      </w:pPr>
      <w:r w:rsidRPr="000E6EAD">
        <w:rPr>
          <w:rFonts w:ascii="ＭＳ 明朝" w:hAnsi="ＭＳ 明朝" w:hint="eastAsia"/>
        </w:rPr>
        <w:t xml:space="preserve">(８) </w:t>
      </w:r>
      <w:r w:rsidR="00F12C05" w:rsidRPr="000E6EAD">
        <w:rPr>
          <w:rFonts w:ascii="ＭＳ 明朝" w:hAnsi="ＭＳ 明朝" w:hint="eastAsia"/>
        </w:rPr>
        <w:t>業務に関し、暴力団又は暴力団員等が経営又は運営に実質的に関与して</w:t>
      </w:r>
      <w:r w:rsidR="002249C7" w:rsidRPr="000E6EAD">
        <w:rPr>
          <w:rFonts w:ascii="ＭＳ 明朝" w:hAnsi="ＭＳ 明朝" w:hint="eastAsia"/>
        </w:rPr>
        <w:t>いると認められる者であることを知りながら、これを利用した</w:t>
      </w:r>
      <w:r w:rsidR="00F12C05" w:rsidRPr="000E6EAD">
        <w:rPr>
          <w:rFonts w:ascii="ＭＳ 明朝" w:hAnsi="ＭＳ 明朝" w:hint="eastAsia"/>
        </w:rPr>
        <w:t>とき。</w:t>
      </w:r>
    </w:p>
    <w:p w:rsidR="00F12C05" w:rsidRPr="000E6EAD" w:rsidRDefault="00C64D44" w:rsidP="00C64D44">
      <w:pPr>
        <w:pStyle w:val="a3"/>
        <w:ind w:left="360" w:hangingChars="150" w:hanging="360"/>
        <w:rPr>
          <w:spacing w:val="0"/>
        </w:rPr>
      </w:pPr>
      <w:r w:rsidRPr="000E6EAD">
        <w:rPr>
          <w:rFonts w:ascii="ＭＳ 明朝" w:hAnsi="ＭＳ 明朝" w:hint="eastAsia"/>
        </w:rPr>
        <w:t xml:space="preserve">(９) </w:t>
      </w:r>
      <w:r w:rsidR="00F12C05" w:rsidRPr="000E6EAD">
        <w:rPr>
          <w:rFonts w:ascii="ＭＳ 明朝" w:hAnsi="ＭＳ 明朝" w:hint="eastAsia"/>
        </w:rPr>
        <w:t>その役員が、自己、その属する法人その他の団体若しくは第三者の利益</w:t>
      </w:r>
      <w:r w:rsidR="002249C7" w:rsidRPr="000E6EAD">
        <w:rPr>
          <w:rFonts w:ascii="ＭＳ 明朝" w:hAnsi="ＭＳ 明朝" w:hint="eastAsia"/>
        </w:rPr>
        <w:t>を図り、又は第三者に損害を加えることを目的として、暴力団</w:t>
      </w:r>
      <w:r w:rsidR="00F12C05" w:rsidRPr="000E6EAD">
        <w:rPr>
          <w:rFonts w:ascii="ＭＳ 明朝" w:hAnsi="ＭＳ 明朝" w:hint="eastAsia"/>
        </w:rPr>
        <w:t>又は暴力団員等を利用したとき。</w:t>
      </w:r>
    </w:p>
    <w:p w:rsidR="00F12C05" w:rsidRPr="000E6EAD" w:rsidRDefault="00C64D44" w:rsidP="00C64D44">
      <w:pPr>
        <w:pStyle w:val="a3"/>
        <w:ind w:left="360" w:hangingChars="150" w:hanging="360"/>
        <w:rPr>
          <w:rFonts w:ascii="ＭＳ 明朝" w:hAnsi="ＭＳ 明朝"/>
        </w:rPr>
      </w:pPr>
      <w:r w:rsidRPr="000E6EAD">
        <w:rPr>
          <w:rFonts w:ascii="ＭＳ 明朝" w:hAnsi="ＭＳ 明朝" w:hint="eastAsia"/>
        </w:rPr>
        <w:t>(</w:t>
      </w:r>
      <w:r w:rsidR="00F12C05" w:rsidRPr="000E6EAD">
        <w:rPr>
          <w:rFonts w:ascii="ＭＳ 明朝" w:hAnsi="ＭＳ 明朝" w:hint="eastAsia"/>
        </w:rPr>
        <w:t>10</w:t>
      </w:r>
      <w:r w:rsidRPr="000E6EAD">
        <w:rPr>
          <w:rFonts w:ascii="ＭＳ 明朝" w:hAnsi="ＭＳ 明朝" w:hint="eastAsia"/>
        </w:rPr>
        <w:t xml:space="preserve">) </w:t>
      </w:r>
      <w:r w:rsidR="00F12C05" w:rsidRPr="000E6EAD">
        <w:rPr>
          <w:rFonts w:ascii="ＭＳ 明朝" w:hAnsi="ＭＳ 明朝" w:hint="eastAsia"/>
        </w:rPr>
        <w:t>その役員が暴力団又は暴力団員等と社会的に非難されるべき関係を有しているとき。</w:t>
      </w:r>
    </w:p>
    <w:p w:rsidR="0086480B" w:rsidRPr="000E6EAD" w:rsidRDefault="0086480B" w:rsidP="0086480B">
      <w:pPr>
        <w:pStyle w:val="a3"/>
        <w:ind w:left="315" w:hangingChars="150" w:hanging="315"/>
        <w:rPr>
          <w:spacing w:val="0"/>
        </w:rPr>
      </w:pPr>
    </w:p>
    <w:p w:rsidR="0086480B" w:rsidRPr="000E6EAD" w:rsidRDefault="0086480B" w:rsidP="0086480B">
      <w:pPr>
        <w:pStyle w:val="a3"/>
        <w:rPr>
          <w:spacing w:val="0"/>
        </w:rPr>
      </w:pPr>
      <w:r w:rsidRPr="000E6EAD">
        <w:rPr>
          <w:rFonts w:ascii="ＭＳ 明朝" w:hAnsi="ＭＳ 明朝" w:hint="eastAsia"/>
        </w:rPr>
        <w:t>（補助の条件）</w:t>
      </w:r>
    </w:p>
    <w:p w:rsidR="0086480B" w:rsidRPr="000E6EAD" w:rsidRDefault="0086480B" w:rsidP="0086480B">
      <w:pPr>
        <w:pStyle w:val="a3"/>
        <w:ind w:left="283" w:hangingChars="118" w:hanging="283"/>
        <w:rPr>
          <w:rFonts w:ascii="ＭＳ 明朝" w:hAnsi="ＭＳ 明朝"/>
        </w:rPr>
      </w:pPr>
      <w:r w:rsidRPr="000E6EAD">
        <w:rPr>
          <w:rFonts w:ascii="ＭＳ 明朝" w:hAnsi="ＭＳ 明朝" w:hint="eastAsia"/>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暴力団等の排除に係る県の取扱いに準じて行わなければならない。</w:t>
      </w:r>
    </w:p>
    <w:p w:rsidR="0086480B" w:rsidRPr="000E6EAD" w:rsidRDefault="00B36C11" w:rsidP="0086480B">
      <w:pPr>
        <w:pStyle w:val="a3"/>
        <w:ind w:left="283" w:hangingChars="118" w:hanging="283"/>
        <w:rPr>
          <w:rFonts w:ascii="ＭＳ 明朝" w:hAnsi="ＭＳ 明朝"/>
        </w:rPr>
      </w:pPr>
      <w:r w:rsidRPr="000E6EAD">
        <w:rPr>
          <w:rFonts w:ascii="ＭＳ 明朝" w:hAnsi="ＭＳ 明朝" w:hint="eastAsia"/>
        </w:rPr>
        <w:t>２　補助事業者は、間接</w:t>
      </w:r>
      <w:r w:rsidR="0086480B" w:rsidRPr="000E6EAD">
        <w:rPr>
          <w:rFonts w:ascii="ＭＳ 明朝" w:hAnsi="ＭＳ 明朝" w:hint="eastAsia"/>
        </w:rPr>
        <w:t>補助金の交付に当たっては、間接補助事業者に対して前項の条件を付さなければならない。</w:t>
      </w:r>
    </w:p>
    <w:p w:rsidR="0086480B" w:rsidRPr="000E6EAD" w:rsidRDefault="0086480B" w:rsidP="0086480B">
      <w:pPr>
        <w:pStyle w:val="a3"/>
        <w:ind w:left="283" w:hangingChars="118" w:hanging="283"/>
        <w:rPr>
          <w:rFonts w:ascii="ＭＳ 明朝" w:hAnsi="ＭＳ 明朝"/>
        </w:rPr>
      </w:pPr>
      <w:r w:rsidRPr="000E6EAD">
        <w:rPr>
          <w:rFonts w:ascii="ＭＳ 明朝" w:hAnsi="ＭＳ 明朝" w:hint="eastAsia"/>
        </w:rPr>
        <w:t>３　補助事業により取得し、又は効用の増加した財産については、補助事業の完了後においても善良な管理者の注意をもって管理するとともに、補助金の交付の目的に沿って、効率的な運用を図らなければならない。</w:t>
      </w:r>
    </w:p>
    <w:p w:rsidR="0086480B" w:rsidRPr="000E6EAD" w:rsidRDefault="0086480B" w:rsidP="0086480B">
      <w:pPr>
        <w:pStyle w:val="a3"/>
        <w:ind w:left="283" w:hangingChars="118" w:hanging="283"/>
        <w:rPr>
          <w:rFonts w:ascii="ＭＳ 明朝" w:hAnsi="ＭＳ 明朝"/>
        </w:rPr>
      </w:pPr>
      <w:r w:rsidRPr="000E6EAD">
        <w:rPr>
          <w:rFonts w:ascii="ＭＳ 明朝" w:hAnsi="ＭＳ 明朝" w:hint="eastAsia"/>
        </w:rPr>
        <w:t>４　補助事業により取得した財産については、減価償却資産の耐用年数等に関する省令（昭和40年大蔵省令第15号）に規定する耐用年数に相当する期間内において、補助金の交付の目的に反して使用し、譲渡し、交換し、廃棄し、貸し付け、又は担保に供する場合は、事前に知事の承認を受けなければならない。</w:t>
      </w:r>
    </w:p>
    <w:p w:rsidR="00F12C05" w:rsidRPr="000E6EAD" w:rsidRDefault="0086480B" w:rsidP="0086480B">
      <w:pPr>
        <w:pStyle w:val="a3"/>
        <w:ind w:left="283" w:hangingChars="118" w:hanging="283"/>
        <w:rPr>
          <w:rFonts w:ascii="ＭＳ 明朝" w:hAnsi="ＭＳ 明朝"/>
        </w:rPr>
      </w:pPr>
      <w:r w:rsidRPr="000E6EAD">
        <w:rPr>
          <w:rFonts w:ascii="ＭＳ 明朝" w:hAnsi="ＭＳ 明朝" w:hint="eastAsia"/>
        </w:rPr>
        <w:t>５　知事は、財産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rsidR="00395D1D" w:rsidRPr="000E6EAD" w:rsidRDefault="00395D1D">
      <w:pPr>
        <w:pStyle w:val="a3"/>
        <w:rPr>
          <w:rFonts w:ascii="ＭＳ 明朝" w:hAnsi="ＭＳ 明朝"/>
        </w:rPr>
      </w:pPr>
    </w:p>
    <w:p w:rsidR="00F12C05" w:rsidRPr="000E6EAD" w:rsidRDefault="00F12C05">
      <w:pPr>
        <w:pStyle w:val="a3"/>
        <w:rPr>
          <w:spacing w:val="0"/>
        </w:rPr>
      </w:pPr>
      <w:r w:rsidRPr="000E6EAD">
        <w:rPr>
          <w:rFonts w:ascii="ＭＳ 明朝" w:hAnsi="ＭＳ 明朝" w:hint="eastAsia"/>
        </w:rPr>
        <w:t>（補助事業の変更等）</w:t>
      </w:r>
    </w:p>
    <w:p w:rsidR="00F12C05" w:rsidRPr="000E6EAD" w:rsidRDefault="00F12C05" w:rsidP="00395D1D">
      <w:pPr>
        <w:pStyle w:val="a3"/>
        <w:ind w:left="283" w:hangingChars="118" w:hanging="283"/>
        <w:rPr>
          <w:spacing w:val="0"/>
        </w:rPr>
      </w:pPr>
      <w:r w:rsidRPr="000E6EAD">
        <w:rPr>
          <w:rFonts w:ascii="ＭＳ 明朝" w:hAnsi="ＭＳ 明朝" w:hint="eastAsia"/>
        </w:rPr>
        <w:t>第７条　補助事業者は、補助金の交付の目的を達成するため、次の各号のいずれかに該当す</w:t>
      </w:r>
      <w:r w:rsidRPr="000E6EAD">
        <w:rPr>
          <w:rFonts w:ascii="ＭＳ 明朝" w:hAnsi="ＭＳ 明朝" w:hint="eastAsia"/>
        </w:rPr>
        <w:lastRenderedPageBreak/>
        <w:t>る場合は、事前に別記第２号様式による変更（中止・廃止）承認申請書を１部知事に提出して、その承認を受けなければならない。</w:t>
      </w:r>
    </w:p>
    <w:p w:rsidR="00F12C05" w:rsidRPr="000E6EAD" w:rsidRDefault="00C64D44" w:rsidP="00C64D44">
      <w:pPr>
        <w:pStyle w:val="a3"/>
        <w:ind w:firstLineChars="100" w:firstLine="240"/>
        <w:rPr>
          <w:spacing w:val="0"/>
        </w:rPr>
      </w:pPr>
      <w:r w:rsidRPr="000E6EAD">
        <w:rPr>
          <w:rFonts w:ascii="ＭＳ 明朝" w:hAnsi="ＭＳ 明朝" w:hint="eastAsia"/>
        </w:rPr>
        <w:t xml:space="preserve">(１) </w:t>
      </w:r>
      <w:r w:rsidR="00F12C05" w:rsidRPr="000E6EAD">
        <w:rPr>
          <w:rFonts w:ascii="ＭＳ 明朝" w:hAnsi="ＭＳ 明朝" w:hint="eastAsia"/>
        </w:rPr>
        <w:t>補助金額が増額となる場合</w:t>
      </w:r>
    </w:p>
    <w:p w:rsidR="009D6506" w:rsidRPr="000E6EAD" w:rsidRDefault="00C64D44" w:rsidP="00C64D44">
      <w:pPr>
        <w:pStyle w:val="a3"/>
        <w:ind w:firstLineChars="100" w:firstLine="240"/>
        <w:rPr>
          <w:spacing w:val="0"/>
        </w:rPr>
      </w:pPr>
      <w:r w:rsidRPr="000E6EAD">
        <w:rPr>
          <w:rFonts w:ascii="ＭＳ 明朝" w:hAnsi="ＭＳ 明朝" w:hint="eastAsia"/>
        </w:rPr>
        <w:t>(２) 補助金額を20</w:t>
      </w:r>
      <w:r w:rsidR="00F12C05" w:rsidRPr="000E6EAD">
        <w:rPr>
          <w:rFonts w:ascii="ＭＳ 明朝" w:hAnsi="ＭＳ 明朝" w:hint="eastAsia"/>
        </w:rPr>
        <w:t>パーセントを超えて減額する場合</w:t>
      </w:r>
    </w:p>
    <w:p w:rsidR="00F12C05" w:rsidRPr="000E6EAD" w:rsidRDefault="00C64D44" w:rsidP="00C64D44">
      <w:pPr>
        <w:pStyle w:val="a3"/>
        <w:ind w:firstLineChars="100" w:firstLine="240"/>
        <w:rPr>
          <w:spacing w:val="0"/>
        </w:rPr>
      </w:pPr>
      <w:r w:rsidRPr="000E6EAD">
        <w:rPr>
          <w:rFonts w:ascii="ＭＳ 明朝" w:hAnsi="ＭＳ 明朝" w:hint="eastAsia"/>
        </w:rPr>
        <w:t xml:space="preserve">(３) </w:t>
      </w:r>
      <w:r w:rsidR="00F12C05" w:rsidRPr="000E6EAD">
        <w:rPr>
          <w:rFonts w:ascii="ＭＳ 明朝" w:hAnsi="ＭＳ 明朝" w:hint="eastAsia"/>
        </w:rPr>
        <w:t>補助事業を中止し、又は廃止しようとする場合</w:t>
      </w:r>
    </w:p>
    <w:p w:rsidR="00F12C05" w:rsidRPr="000E6EAD" w:rsidRDefault="00F12C05">
      <w:pPr>
        <w:pStyle w:val="a3"/>
        <w:rPr>
          <w:spacing w:val="0"/>
        </w:rPr>
      </w:pPr>
      <w:r w:rsidRPr="000E6EAD">
        <w:rPr>
          <w:rFonts w:ascii="ＭＳ 明朝" w:hAnsi="ＭＳ 明朝" w:hint="eastAsia"/>
        </w:rPr>
        <w:t xml:space="preserve">　　</w:t>
      </w:r>
    </w:p>
    <w:p w:rsidR="00F12C05" w:rsidRPr="000E6EAD" w:rsidRDefault="00F12C05">
      <w:pPr>
        <w:pStyle w:val="a3"/>
        <w:rPr>
          <w:spacing w:val="0"/>
        </w:rPr>
      </w:pPr>
      <w:r w:rsidRPr="000E6EAD">
        <w:rPr>
          <w:rFonts w:ascii="ＭＳ 明朝" w:hAnsi="ＭＳ 明朝" w:hint="eastAsia"/>
        </w:rPr>
        <w:t>（補助金の概算払の請求）</w:t>
      </w:r>
    </w:p>
    <w:p w:rsidR="00F12C05" w:rsidRPr="000E6EAD" w:rsidRDefault="00F12C05" w:rsidP="00395D1D">
      <w:pPr>
        <w:pStyle w:val="a3"/>
        <w:ind w:left="283" w:hangingChars="118" w:hanging="283"/>
        <w:rPr>
          <w:spacing w:val="0"/>
        </w:rPr>
      </w:pPr>
      <w:r w:rsidRPr="000E6EAD">
        <w:rPr>
          <w:rFonts w:ascii="ＭＳ 明朝" w:hAnsi="ＭＳ 明朝" w:hint="eastAsia"/>
        </w:rPr>
        <w:t>第８条　補助事業者は、補助金の概算払を請求しようとするときは、別記第３号様式による概算払請求書を１部知事に提出しなければならない。</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（補助金の交付の決定の取消し）</w:t>
      </w:r>
    </w:p>
    <w:p w:rsidR="00F12C05" w:rsidRPr="000E6EAD" w:rsidRDefault="00F12C05" w:rsidP="00395D1D">
      <w:pPr>
        <w:pStyle w:val="a3"/>
        <w:ind w:left="283" w:hangingChars="118" w:hanging="283"/>
        <w:rPr>
          <w:spacing w:val="0"/>
        </w:rPr>
      </w:pPr>
      <w:r w:rsidRPr="000E6EAD">
        <w:rPr>
          <w:rFonts w:ascii="ＭＳ 明朝" w:hAnsi="ＭＳ 明朝" w:hint="eastAsia"/>
        </w:rPr>
        <w:t>第９条　知事は、補助事業者（間接補助事業者を含む。）が第５条</w:t>
      </w:r>
      <w:r w:rsidR="00476BF3" w:rsidRPr="000E6EAD">
        <w:rPr>
          <w:rFonts w:ascii="ＭＳ 明朝" w:hAnsi="ＭＳ 明朝" w:hint="eastAsia"/>
        </w:rPr>
        <w:t>ただし書</w:t>
      </w:r>
      <w:r w:rsidRPr="000E6EAD">
        <w:rPr>
          <w:rFonts w:ascii="ＭＳ 明朝" w:hAnsi="ＭＳ 明朝" w:hint="eastAsia"/>
        </w:rPr>
        <w:t>各号のいずれかに該当すると認めたときは、補助金の交付の決定の全部又は一部を取り消すことができる。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（実績報告</w:t>
      </w:r>
      <w:r w:rsidR="000537EC" w:rsidRPr="000E6EAD">
        <w:rPr>
          <w:rFonts w:ascii="ＭＳ 明朝" w:hAnsi="ＭＳ 明朝" w:hint="eastAsia"/>
        </w:rPr>
        <w:t>等</w:t>
      </w:r>
      <w:r w:rsidRPr="000E6EAD">
        <w:rPr>
          <w:rFonts w:ascii="ＭＳ 明朝" w:hAnsi="ＭＳ 明朝" w:hint="eastAsia"/>
        </w:rPr>
        <w:t>）</w:t>
      </w:r>
    </w:p>
    <w:p w:rsidR="00F12C05" w:rsidRPr="000E6EAD" w:rsidRDefault="000537EC" w:rsidP="00395D1D">
      <w:pPr>
        <w:pStyle w:val="a3"/>
        <w:ind w:left="283" w:hangingChars="118" w:hanging="283"/>
        <w:rPr>
          <w:spacing w:val="0"/>
        </w:rPr>
      </w:pPr>
      <w:r w:rsidRPr="000E6EAD">
        <w:rPr>
          <w:rFonts w:ascii="ＭＳ 明朝" w:hAnsi="ＭＳ 明朝" w:hint="eastAsia"/>
        </w:rPr>
        <w:t>第10条　補助事業者は、補助事業が完了したときは、補助事業の完了後30日を経過した日又は当該年度の３月31</w:t>
      </w:r>
      <w:r w:rsidR="00F12C05" w:rsidRPr="000E6EAD">
        <w:rPr>
          <w:rFonts w:ascii="ＭＳ 明朝" w:hAnsi="ＭＳ 明朝" w:hint="eastAsia"/>
        </w:rPr>
        <w:t>日のいずれか早い日までに別記第４号様式による実績報告書を１部知事に提出し</w:t>
      </w:r>
      <w:r w:rsidRPr="000E6EAD">
        <w:rPr>
          <w:rFonts w:ascii="ＭＳ 明朝" w:hAnsi="ＭＳ 明朝" w:hint="eastAsia"/>
        </w:rPr>
        <w:t>なければならない。ただし、これにより難い場合は、翌年度の４月15</w:t>
      </w:r>
      <w:r w:rsidR="00F12C05" w:rsidRPr="000E6EAD">
        <w:rPr>
          <w:rFonts w:ascii="ＭＳ 明朝" w:hAnsi="ＭＳ 明朝" w:hint="eastAsia"/>
        </w:rPr>
        <w:t>日までに提出しなければならない。</w:t>
      </w:r>
    </w:p>
    <w:p w:rsidR="00F12C05" w:rsidRPr="000E6EAD" w:rsidRDefault="00F12C05" w:rsidP="00395D1D">
      <w:pPr>
        <w:pStyle w:val="a3"/>
        <w:ind w:left="283" w:hangingChars="118" w:hanging="283"/>
        <w:rPr>
          <w:spacing w:val="0"/>
        </w:rPr>
      </w:pPr>
      <w:r w:rsidRPr="000E6EAD">
        <w:rPr>
          <w:rFonts w:ascii="ＭＳ 明朝" w:hAnsi="ＭＳ 明朝" w:hint="eastAsia"/>
        </w:rPr>
        <w:t>２　第４条第２項ただし書の規定により補助金の交付を申請した場合において、前項の実績報告書の提出に当たり、当該補助金に係る消費税</w:t>
      </w:r>
      <w:r w:rsidR="00476BF3" w:rsidRPr="000E6EAD">
        <w:rPr>
          <w:rFonts w:ascii="ＭＳ 明朝" w:hAnsi="ＭＳ 明朝" w:hint="eastAsia"/>
        </w:rPr>
        <w:t>仕入控除税額</w:t>
      </w:r>
      <w:r w:rsidRPr="000E6EAD">
        <w:rPr>
          <w:rFonts w:ascii="ＭＳ 明朝" w:hAnsi="ＭＳ 明朝" w:hint="eastAsia"/>
        </w:rPr>
        <w:t>等が明らかになったときは、これを補助金額から減額して報告しなければならない。</w:t>
      </w:r>
    </w:p>
    <w:p w:rsidR="00F12C05" w:rsidRPr="000E6EAD" w:rsidRDefault="00F12C05" w:rsidP="00395D1D">
      <w:pPr>
        <w:pStyle w:val="a3"/>
        <w:ind w:left="283" w:hangingChars="118" w:hanging="283"/>
        <w:rPr>
          <w:rFonts w:ascii="ＭＳ 明朝" w:hAnsi="ＭＳ 明朝"/>
        </w:rPr>
      </w:pPr>
      <w:r w:rsidRPr="000E6EAD">
        <w:rPr>
          <w:rFonts w:ascii="ＭＳ 明朝" w:hAnsi="ＭＳ 明朝" w:hint="eastAsia"/>
        </w:rPr>
        <w:t>３　第４条第２項ただし書の規定により補助金の交付を申請した場合において、第１項の実績報告書を提出した</w:t>
      </w:r>
      <w:r w:rsidR="00476BF3" w:rsidRPr="000E6EAD">
        <w:rPr>
          <w:rFonts w:ascii="ＭＳ 明朝" w:hAnsi="ＭＳ 明朝" w:hint="eastAsia"/>
        </w:rPr>
        <w:t>後に消費税及び地方消費税の申告により当該補助金に係る</w:t>
      </w:r>
      <w:r w:rsidRPr="000E6EAD">
        <w:rPr>
          <w:rFonts w:ascii="ＭＳ 明朝" w:hAnsi="ＭＳ 明朝" w:hint="eastAsia"/>
        </w:rPr>
        <w:t>消費税</w:t>
      </w:r>
      <w:r w:rsidR="00476BF3" w:rsidRPr="000E6EAD">
        <w:rPr>
          <w:rFonts w:ascii="ＭＳ 明朝" w:hAnsi="ＭＳ 明朝" w:hint="eastAsia"/>
        </w:rPr>
        <w:t>仕入控除税額等</w:t>
      </w:r>
      <w:r w:rsidRPr="000E6EAD">
        <w:rPr>
          <w:rFonts w:ascii="ＭＳ 明朝" w:hAnsi="ＭＳ 明朝" w:hint="eastAsia"/>
        </w:rPr>
        <w:t>が確定したときには、その金額（前項の規定により減額した補助事業者にあっては、その金額が減じた金額を上回る部分の金額）を別記第５号様式</w:t>
      </w:r>
      <w:r w:rsidR="000537EC" w:rsidRPr="000E6EAD">
        <w:rPr>
          <w:rFonts w:ascii="ＭＳ 明朝" w:hAnsi="ＭＳ 明朝" w:hint="eastAsia"/>
        </w:rPr>
        <w:t>による消費税</w:t>
      </w:r>
      <w:r w:rsidR="00476BF3" w:rsidRPr="000E6EAD">
        <w:rPr>
          <w:rFonts w:ascii="ＭＳ 明朝" w:hAnsi="ＭＳ 明朝" w:hint="eastAsia"/>
        </w:rPr>
        <w:t>仕入控除税額</w:t>
      </w:r>
      <w:r w:rsidR="000537EC" w:rsidRPr="000E6EAD">
        <w:rPr>
          <w:rFonts w:ascii="ＭＳ 明朝" w:hAnsi="ＭＳ 明朝" w:hint="eastAsia"/>
        </w:rPr>
        <w:t>等報告書</w:t>
      </w:r>
      <w:r w:rsidRPr="000E6EAD">
        <w:rPr>
          <w:rFonts w:ascii="ＭＳ 明朝" w:hAnsi="ＭＳ 明朝" w:hint="eastAsia"/>
        </w:rPr>
        <w:t>により、速やかに知事に報告するとともに、知事の返還命令を受けて、これを返還しなければならない。</w:t>
      </w:r>
    </w:p>
    <w:p w:rsidR="00476BF3" w:rsidRPr="000E6EAD" w:rsidRDefault="00476BF3" w:rsidP="00476BF3">
      <w:pPr>
        <w:pStyle w:val="a3"/>
        <w:ind w:left="248" w:hangingChars="118" w:hanging="248"/>
        <w:rPr>
          <w:spacing w:val="0"/>
        </w:rPr>
      </w:pPr>
    </w:p>
    <w:p w:rsidR="00F12C05" w:rsidRPr="000E6EAD" w:rsidRDefault="00F12C05">
      <w:pPr>
        <w:pStyle w:val="a3"/>
        <w:rPr>
          <w:spacing w:val="0"/>
        </w:rPr>
      </w:pPr>
      <w:r w:rsidRPr="000E6EAD">
        <w:rPr>
          <w:rFonts w:ascii="ＭＳ 明朝" w:hAnsi="ＭＳ 明朝" w:hint="eastAsia"/>
        </w:rPr>
        <w:t>（補助金額の確定）</w:t>
      </w:r>
    </w:p>
    <w:p w:rsidR="00F12C05" w:rsidRPr="000E6EAD" w:rsidRDefault="000537EC" w:rsidP="00395D1D">
      <w:pPr>
        <w:pStyle w:val="a3"/>
        <w:ind w:left="283" w:hangingChars="118" w:hanging="283"/>
        <w:rPr>
          <w:spacing w:val="0"/>
        </w:rPr>
      </w:pPr>
      <w:r w:rsidRPr="000E6EAD">
        <w:rPr>
          <w:rFonts w:ascii="ＭＳ 明朝" w:hAnsi="ＭＳ 明朝" w:hint="eastAsia"/>
        </w:rPr>
        <w:t>第11</w:t>
      </w:r>
      <w:r w:rsidR="00F12C05" w:rsidRPr="000E6EAD">
        <w:rPr>
          <w:rFonts w:ascii="ＭＳ 明朝" w:hAnsi="ＭＳ 明朝" w:hint="eastAsia"/>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（関係書類の保管）</w:t>
      </w:r>
    </w:p>
    <w:p w:rsidR="00F12C05" w:rsidRPr="000E6EAD" w:rsidRDefault="000537EC" w:rsidP="00395D1D">
      <w:pPr>
        <w:pStyle w:val="a3"/>
        <w:ind w:left="283" w:hangingChars="118" w:hanging="283"/>
        <w:rPr>
          <w:spacing w:val="0"/>
        </w:rPr>
      </w:pPr>
      <w:r w:rsidRPr="000E6EAD">
        <w:rPr>
          <w:rFonts w:ascii="ＭＳ 明朝" w:hAnsi="ＭＳ 明朝" w:hint="eastAsia"/>
        </w:rPr>
        <w:lastRenderedPageBreak/>
        <w:t>第12</w:t>
      </w:r>
      <w:r w:rsidR="00F12C05" w:rsidRPr="000E6EAD">
        <w:rPr>
          <w:rFonts w:ascii="ＭＳ 明朝" w:hAnsi="ＭＳ 明朝" w:hint="eastAsia"/>
        </w:rPr>
        <w:t>条　補助事業者は、補助金に係る経理についての収支の事実を明確にした証拠書類を整理し、かつ、当該書類を補助事業が完了した日の属する会計年度の終了後５年間保管しなければならない。</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（グリーン購入）</w:t>
      </w:r>
    </w:p>
    <w:p w:rsidR="00F12C05" w:rsidRPr="000E6EAD" w:rsidRDefault="000537EC" w:rsidP="00395D1D">
      <w:pPr>
        <w:pStyle w:val="a3"/>
        <w:ind w:left="283" w:hangingChars="118" w:hanging="283"/>
        <w:rPr>
          <w:spacing w:val="0"/>
        </w:rPr>
      </w:pPr>
      <w:r w:rsidRPr="000E6EAD">
        <w:rPr>
          <w:rFonts w:ascii="ＭＳ 明朝" w:hAnsi="ＭＳ 明朝" w:hint="eastAsia"/>
        </w:rPr>
        <w:t>第13</w:t>
      </w:r>
      <w:r w:rsidR="00F12C05" w:rsidRPr="000E6EAD">
        <w:rPr>
          <w:rFonts w:ascii="ＭＳ 明朝" w:hAnsi="ＭＳ 明朝" w:hint="eastAsia"/>
        </w:rPr>
        <w:t>条　補助事業者は、補助事業の実施において物品等を調達する場合は、県が定める「高知県グリーン購入基本方針」に基づき環境物品等の調達に努めるものとする。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（情報の開示）</w:t>
      </w:r>
    </w:p>
    <w:p w:rsidR="00F12C05" w:rsidRPr="000E6EAD" w:rsidRDefault="000537EC" w:rsidP="00395D1D">
      <w:pPr>
        <w:pStyle w:val="a3"/>
        <w:ind w:left="283" w:hangingChars="118" w:hanging="283"/>
        <w:rPr>
          <w:spacing w:val="0"/>
        </w:rPr>
      </w:pPr>
      <w:r w:rsidRPr="000E6EAD">
        <w:rPr>
          <w:rFonts w:ascii="ＭＳ 明朝" w:hAnsi="ＭＳ 明朝" w:hint="eastAsia"/>
        </w:rPr>
        <w:t>第14</w:t>
      </w:r>
      <w:r w:rsidR="00F12C05" w:rsidRPr="000E6EAD">
        <w:rPr>
          <w:rFonts w:ascii="ＭＳ 明朝" w:hAnsi="ＭＳ 明朝"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（委任）</w:t>
      </w:r>
    </w:p>
    <w:p w:rsidR="00F12C05" w:rsidRPr="000E6EAD" w:rsidRDefault="000537EC" w:rsidP="000537EC">
      <w:pPr>
        <w:pStyle w:val="a3"/>
        <w:ind w:left="240" w:hangingChars="100" w:hanging="240"/>
        <w:rPr>
          <w:spacing w:val="0"/>
        </w:rPr>
      </w:pPr>
      <w:r w:rsidRPr="000E6EAD">
        <w:rPr>
          <w:rFonts w:ascii="ＭＳ 明朝" w:hAnsi="ＭＳ 明朝" w:hint="eastAsia"/>
        </w:rPr>
        <w:t>第15</w:t>
      </w:r>
      <w:r w:rsidR="00F12C05" w:rsidRPr="000E6EAD">
        <w:rPr>
          <w:rFonts w:ascii="ＭＳ 明朝" w:hAnsi="ＭＳ 明朝" w:hint="eastAsia"/>
        </w:rPr>
        <w:t>条　この要綱に定めるもののほか、補助金の交付に関し必要な事項は、知事が別に定める。</w:t>
      </w:r>
    </w:p>
    <w:p w:rsidR="00F12C05" w:rsidRPr="000E6EAD" w:rsidRDefault="00F12C05">
      <w:pPr>
        <w:pStyle w:val="a3"/>
        <w:rPr>
          <w:spacing w:val="0"/>
        </w:rPr>
      </w:pPr>
    </w:p>
    <w:p w:rsidR="00F12C05" w:rsidRPr="000E6EAD" w:rsidRDefault="00F12C05">
      <w:pPr>
        <w:pStyle w:val="a3"/>
        <w:rPr>
          <w:spacing w:val="0"/>
        </w:rPr>
      </w:pPr>
      <w:r w:rsidRPr="000E6EAD">
        <w:rPr>
          <w:rFonts w:ascii="ＭＳ 明朝" w:hAnsi="ＭＳ 明朝" w:hint="eastAsia"/>
        </w:rPr>
        <w:t>附則</w:t>
      </w:r>
    </w:p>
    <w:p w:rsidR="00F12C05" w:rsidRPr="000E6EAD" w:rsidRDefault="000537EC">
      <w:pPr>
        <w:pStyle w:val="a3"/>
        <w:rPr>
          <w:spacing w:val="0"/>
        </w:rPr>
      </w:pPr>
      <w:r w:rsidRPr="000E6EAD">
        <w:rPr>
          <w:rFonts w:ascii="ＭＳ 明朝" w:hAnsi="ＭＳ 明朝" w:hint="eastAsia"/>
        </w:rPr>
        <w:t>１　この要綱は、平成</w:t>
      </w:r>
      <w:r w:rsidR="0086480B" w:rsidRPr="000E6EAD">
        <w:rPr>
          <w:rFonts w:ascii="ＭＳ 明朝" w:hAnsi="ＭＳ 明朝" w:hint="eastAsia"/>
        </w:rPr>
        <w:t>28</w:t>
      </w:r>
      <w:r w:rsidR="00C42749" w:rsidRPr="000E6EAD">
        <w:rPr>
          <w:rFonts w:ascii="ＭＳ 明朝" w:hAnsi="ＭＳ 明朝" w:hint="eastAsia"/>
        </w:rPr>
        <w:t>年６</w:t>
      </w:r>
      <w:r w:rsidRPr="000E6EAD">
        <w:rPr>
          <w:rFonts w:ascii="ＭＳ 明朝" w:hAnsi="ＭＳ 明朝" w:hint="eastAsia"/>
        </w:rPr>
        <w:t>月</w:t>
      </w:r>
      <w:r w:rsidR="00C42749" w:rsidRPr="000E6EAD">
        <w:rPr>
          <w:rFonts w:ascii="ＭＳ 明朝" w:hAnsi="ＭＳ 明朝" w:hint="eastAsia"/>
        </w:rPr>
        <w:t>22</w:t>
      </w:r>
      <w:r w:rsidR="00F12C05" w:rsidRPr="000E6EAD">
        <w:rPr>
          <w:rFonts w:ascii="ＭＳ 明朝" w:hAnsi="ＭＳ 明朝" w:hint="eastAsia"/>
        </w:rPr>
        <w:t>日から施行する。</w:t>
      </w:r>
    </w:p>
    <w:p w:rsidR="00F12C05" w:rsidRPr="000E6EAD" w:rsidRDefault="00F12C05" w:rsidP="00395D1D">
      <w:pPr>
        <w:pStyle w:val="a3"/>
        <w:ind w:left="283" w:hangingChars="118" w:hanging="283"/>
        <w:rPr>
          <w:rFonts w:ascii="ＭＳ 明朝" w:hAnsi="ＭＳ 明朝"/>
        </w:rPr>
      </w:pPr>
      <w:r w:rsidRPr="000E6EAD">
        <w:rPr>
          <w:rFonts w:ascii="ＭＳ 明朝" w:hAnsi="ＭＳ 明朝" w:hint="eastAsia"/>
        </w:rPr>
        <w:t>２</w:t>
      </w:r>
      <w:r w:rsidRPr="000E6EAD">
        <w:rPr>
          <w:rFonts w:ascii="ＭＳ 明朝" w:hAnsi="ＭＳ 明朝" w:hint="eastAsia"/>
          <w:spacing w:val="7"/>
        </w:rPr>
        <w:t xml:space="preserve">  </w:t>
      </w:r>
      <w:r w:rsidR="00F43B8A" w:rsidRPr="000E6EAD">
        <w:rPr>
          <w:rFonts w:ascii="ＭＳ 明朝" w:hAnsi="ＭＳ 明朝" w:hint="eastAsia"/>
        </w:rPr>
        <w:t>この要綱は、</w:t>
      </w:r>
      <w:r w:rsidR="000537EC" w:rsidRPr="000E6EAD">
        <w:rPr>
          <w:rFonts w:ascii="ＭＳ 明朝" w:hAnsi="ＭＳ 明朝" w:hint="eastAsia"/>
        </w:rPr>
        <w:t>平成</w:t>
      </w:r>
      <w:r w:rsidR="00442C09" w:rsidRPr="000E6EAD">
        <w:rPr>
          <w:rFonts w:ascii="ＭＳ 明朝" w:hAnsi="ＭＳ 明朝" w:hint="eastAsia"/>
        </w:rPr>
        <w:t>30</w:t>
      </w:r>
      <w:r w:rsidRPr="000E6EAD">
        <w:rPr>
          <w:rFonts w:ascii="ＭＳ 明朝" w:hAnsi="ＭＳ 明朝" w:hint="eastAsia"/>
        </w:rPr>
        <w:t>年</w:t>
      </w:r>
      <w:r w:rsidR="000537EC" w:rsidRPr="000E6EAD">
        <w:rPr>
          <w:rFonts w:ascii="ＭＳ 明朝" w:hAnsi="ＭＳ 明朝" w:hint="eastAsia"/>
        </w:rPr>
        <w:t>５月31</w:t>
      </w:r>
      <w:r w:rsidRPr="000E6EAD">
        <w:rPr>
          <w:rFonts w:ascii="ＭＳ 明朝" w:hAnsi="ＭＳ 明朝" w:hint="eastAsia"/>
        </w:rPr>
        <w:t>日限り、その</w:t>
      </w:r>
      <w:r w:rsidR="00B36C11" w:rsidRPr="000E6EAD">
        <w:rPr>
          <w:rFonts w:ascii="ＭＳ 明朝" w:hAnsi="ＭＳ 明朝" w:hint="eastAsia"/>
        </w:rPr>
        <w:t>効力を失う。ただし、第６条第３項及び第４項、</w:t>
      </w:r>
      <w:r w:rsidR="00395D1D" w:rsidRPr="000E6EAD">
        <w:rPr>
          <w:rFonts w:ascii="ＭＳ 明朝" w:hAnsi="ＭＳ 明朝" w:hint="eastAsia"/>
        </w:rPr>
        <w:t>第９条、</w:t>
      </w:r>
      <w:r w:rsidR="000537EC" w:rsidRPr="000E6EAD">
        <w:rPr>
          <w:rFonts w:ascii="ＭＳ 明朝" w:hAnsi="ＭＳ 明朝" w:hint="eastAsia"/>
        </w:rPr>
        <w:t>第10条第３項、第12</w:t>
      </w:r>
      <w:r w:rsidR="00B36C11" w:rsidRPr="000E6EAD">
        <w:rPr>
          <w:rFonts w:ascii="ＭＳ 明朝" w:hAnsi="ＭＳ 明朝" w:hint="eastAsia"/>
        </w:rPr>
        <w:t>条並びに</w:t>
      </w:r>
      <w:r w:rsidR="000537EC" w:rsidRPr="000E6EAD">
        <w:rPr>
          <w:rFonts w:ascii="ＭＳ 明朝" w:hAnsi="ＭＳ 明朝" w:hint="eastAsia"/>
        </w:rPr>
        <w:t>第14</w:t>
      </w:r>
      <w:r w:rsidRPr="000E6EAD">
        <w:rPr>
          <w:rFonts w:ascii="ＭＳ 明朝" w:hAnsi="ＭＳ 明朝" w:hint="eastAsia"/>
        </w:rPr>
        <w:t>条の規定は、同日以降もなおその効力を有する。</w:t>
      </w:r>
    </w:p>
    <w:p w:rsidR="00EA0D27" w:rsidRPr="000E6EAD" w:rsidRDefault="00442C09">
      <w:pPr>
        <w:pStyle w:val="a3"/>
        <w:rPr>
          <w:rFonts w:ascii="ＭＳ 明朝" w:hAnsi="ＭＳ 明朝"/>
        </w:rPr>
      </w:pPr>
      <w:r w:rsidRPr="000E6EAD">
        <w:rPr>
          <w:rFonts w:ascii="ＭＳ 明朝" w:hAnsi="ＭＳ 明朝" w:hint="eastAsia"/>
        </w:rPr>
        <w:t>附則</w:t>
      </w:r>
    </w:p>
    <w:p w:rsidR="002E34B2" w:rsidRPr="000E6EAD" w:rsidRDefault="00442C09" w:rsidP="00413B45">
      <w:pPr>
        <w:pStyle w:val="a3"/>
        <w:ind w:firstLineChars="100" w:firstLine="240"/>
        <w:rPr>
          <w:rFonts w:ascii="ＭＳ 明朝" w:hAnsi="ＭＳ 明朝"/>
        </w:rPr>
      </w:pPr>
      <w:r w:rsidRPr="000E6EAD">
        <w:rPr>
          <w:rFonts w:ascii="ＭＳ 明朝" w:hAnsi="ＭＳ 明朝" w:hint="eastAsia"/>
        </w:rPr>
        <w:t xml:space="preserve">　この要綱は、平成29</w:t>
      </w:r>
      <w:r w:rsidR="000E6EAD">
        <w:rPr>
          <w:rFonts w:ascii="ＭＳ 明朝" w:hAnsi="ＭＳ 明朝" w:hint="eastAsia"/>
        </w:rPr>
        <w:t>年４月１</w:t>
      </w:r>
      <w:r w:rsidR="00413B45">
        <w:rPr>
          <w:rFonts w:ascii="ＭＳ 明朝" w:hAnsi="ＭＳ 明朝" w:hint="eastAsia"/>
        </w:rPr>
        <w:t>日から施行</w:t>
      </w:r>
      <w:r w:rsidRPr="000E6EAD">
        <w:rPr>
          <w:rFonts w:ascii="ＭＳ 明朝" w:hAnsi="ＭＳ 明朝" w:hint="eastAsia"/>
        </w:rPr>
        <w:t>する。</w:t>
      </w:r>
    </w:p>
    <w:sectPr w:rsidR="002E34B2" w:rsidRPr="000E6EAD" w:rsidSect="00AF0010">
      <w:footerReference w:type="default" r:id="rId8"/>
      <w:pgSz w:w="11906" w:h="16838"/>
      <w:pgMar w:top="1440" w:right="1080" w:bottom="1440" w:left="1080" w:header="720" w:footer="720" w:gutter="0"/>
      <w:pgNumType w:fmt="numberInDash"/>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97" w:rsidRDefault="00EE5497" w:rsidP="00FB50BF">
      <w:r>
        <w:separator/>
      </w:r>
    </w:p>
  </w:endnote>
  <w:endnote w:type="continuationSeparator" w:id="0">
    <w:p w:rsidR="00EE5497" w:rsidRDefault="00EE5497" w:rsidP="00FB50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2174"/>
      <w:docPartObj>
        <w:docPartGallery w:val="Page Numbers (Bottom of Page)"/>
        <w:docPartUnique/>
      </w:docPartObj>
    </w:sdtPr>
    <w:sdtContent>
      <w:p w:rsidR="00AF0010" w:rsidRDefault="003009EA">
        <w:pPr>
          <w:pStyle w:val="a6"/>
          <w:jc w:val="center"/>
        </w:pPr>
        <w:fldSimple w:instr=" PAGE   \* MERGEFORMAT ">
          <w:r w:rsidR="00413B45" w:rsidRPr="00413B45">
            <w:rPr>
              <w:noProof/>
              <w:lang w:val="ja-JP"/>
            </w:rPr>
            <w:t>-</w:t>
          </w:r>
          <w:r w:rsidR="00413B45">
            <w:rPr>
              <w:noProof/>
            </w:rPr>
            <w:t xml:space="preserve"> 4 -</w:t>
          </w:r>
        </w:fldSimple>
      </w:p>
    </w:sdtContent>
  </w:sdt>
  <w:p w:rsidR="00AF0010" w:rsidRDefault="00AF00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97" w:rsidRDefault="00EE5497" w:rsidP="00FB50BF">
      <w:r>
        <w:separator/>
      </w:r>
    </w:p>
  </w:footnote>
  <w:footnote w:type="continuationSeparator" w:id="0">
    <w:p w:rsidR="00EE5497" w:rsidRDefault="00EE5497" w:rsidP="00FB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4C6E"/>
    <w:multiLevelType w:val="hybridMultilevel"/>
    <w:tmpl w:val="427636E0"/>
    <w:lvl w:ilvl="0" w:tplc="CE10B33A">
      <w:start w:val="1"/>
      <w:numFmt w:val="decimalFullWidth"/>
      <w:lvlText w:val="(%1)"/>
      <w:lvlJc w:val="left"/>
      <w:pPr>
        <w:ind w:left="705" w:hanging="48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C357682"/>
    <w:multiLevelType w:val="hybridMultilevel"/>
    <w:tmpl w:val="5F76B516"/>
    <w:lvl w:ilvl="0" w:tplc="E18C7BA2">
      <w:start w:val="1"/>
      <w:numFmt w:val="decimal"/>
      <w:lvlText w:val="(%1)"/>
      <w:lvlJc w:val="left"/>
      <w:pPr>
        <w:ind w:left="720" w:hanging="36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07C4420"/>
    <w:multiLevelType w:val="hybridMultilevel"/>
    <w:tmpl w:val="6D68CD0A"/>
    <w:lvl w:ilvl="0" w:tplc="95C883A8">
      <w:start w:val="1"/>
      <w:numFmt w:val="decimalFullWidth"/>
      <w:lvlText w:val="(%1)"/>
      <w:lvlJc w:val="left"/>
      <w:pPr>
        <w:ind w:left="840" w:hanging="48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BD2257D"/>
    <w:multiLevelType w:val="hybridMultilevel"/>
    <w:tmpl w:val="6D68CD0A"/>
    <w:lvl w:ilvl="0" w:tplc="95C883A8">
      <w:start w:val="1"/>
      <w:numFmt w:val="decimalFullWidth"/>
      <w:lvlText w:val="(%1)"/>
      <w:lvlJc w:val="left"/>
      <w:pPr>
        <w:ind w:left="840" w:hanging="48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C05"/>
    <w:rsid w:val="00000306"/>
    <w:rsid w:val="00007F7A"/>
    <w:rsid w:val="00035CD2"/>
    <w:rsid w:val="0004402B"/>
    <w:rsid w:val="00046010"/>
    <w:rsid w:val="000537EC"/>
    <w:rsid w:val="00053E00"/>
    <w:rsid w:val="00073D72"/>
    <w:rsid w:val="00074CD1"/>
    <w:rsid w:val="000C7A45"/>
    <w:rsid w:val="000E6EAD"/>
    <w:rsid w:val="000F42B5"/>
    <w:rsid w:val="00110957"/>
    <w:rsid w:val="001175DA"/>
    <w:rsid w:val="00124558"/>
    <w:rsid w:val="00193AD2"/>
    <w:rsid w:val="001D5CD3"/>
    <w:rsid w:val="001E17B2"/>
    <w:rsid w:val="00214DDD"/>
    <w:rsid w:val="002209BF"/>
    <w:rsid w:val="002249C7"/>
    <w:rsid w:val="002333E2"/>
    <w:rsid w:val="002356B7"/>
    <w:rsid w:val="00254376"/>
    <w:rsid w:val="0026673C"/>
    <w:rsid w:val="00274FAF"/>
    <w:rsid w:val="002A7065"/>
    <w:rsid w:val="002B27D8"/>
    <w:rsid w:val="002D0003"/>
    <w:rsid w:val="002D0CB4"/>
    <w:rsid w:val="002E34B2"/>
    <w:rsid w:val="002F7FCE"/>
    <w:rsid w:val="003009EA"/>
    <w:rsid w:val="00314A21"/>
    <w:rsid w:val="0031746E"/>
    <w:rsid w:val="0036798A"/>
    <w:rsid w:val="00372787"/>
    <w:rsid w:val="00395D1D"/>
    <w:rsid w:val="003C1F75"/>
    <w:rsid w:val="003D3569"/>
    <w:rsid w:val="003D57E9"/>
    <w:rsid w:val="00413B45"/>
    <w:rsid w:val="00425003"/>
    <w:rsid w:val="004371E1"/>
    <w:rsid w:val="00442C09"/>
    <w:rsid w:val="00476BF3"/>
    <w:rsid w:val="00483502"/>
    <w:rsid w:val="0048663E"/>
    <w:rsid w:val="00487109"/>
    <w:rsid w:val="004F2FFC"/>
    <w:rsid w:val="0051602E"/>
    <w:rsid w:val="0053248F"/>
    <w:rsid w:val="0053293F"/>
    <w:rsid w:val="00536496"/>
    <w:rsid w:val="00550EA4"/>
    <w:rsid w:val="00580FEA"/>
    <w:rsid w:val="005B54E6"/>
    <w:rsid w:val="005B6AED"/>
    <w:rsid w:val="005C0F53"/>
    <w:rsid w:val="005C49EE"/>
    <w:rsid w:val="005D0828"/>
    <w:rsid w:val="005D485A"/>
    <w:rsid w:val="005F7EEB"/>
    <w:rsid w:val="006150E4"/>
    <w:rsid w:val="0063114A"/>
    <w:rsid w:val="00637A8E"/>
    <w:rsid w:val="0064590D"/>
    <w:rsid w:val="00647E2B"/>
    <w:rsid w:val="00651DAA"/>
    <w:rsid w:val="00654A6C"/>
    <w:rsid w:val="00663584"/>
    <w:rsid w:val="006A73C2"/>
    <w:rsid w:val="006D436F"/>
    <w:rsid w:val="00702604"/>
    <w:rsid w:val="00733121"/>
    <w:rsid w:val="00776772"/>
    <w:rsid w:val="0078099B"/>
    <w:rsid w:val="00784866"/>
    <w:rsid w:val="007B3F35"/>
    <w:rsid w:val="007C6F54"/>
    <w:rsid w:val="008017F8"/>
    <w:rsid w:val="00801FEC"/>
    <w:rsid w:val="00803FD3"/>
    <w:rsid w:val="008177EE"/>
    <w:rsid w:val="0086480B"/>
    <w:rsid w:val="00870E19"/>
    <w:rsid w:val="00872F2A"/>
    <w:rsid w:val="008731BA"/>
    <w:rsid w:val="008948A4"/>
    <w:rsid w:val="008B64F7"/>
    <w:rsid w:val="008D0F45"/>
    <w:rsid w:val="009076E6"/>
    <w:rsid w:val="00940267"/>
    <w:rsid w:val="009D0A4F"/>
    <w:rsid w:val="009D6506"/>
    <w:rsid w:val="009E480D"/>
    <w:rsid w:val="009E5E5A"/>
    <w:rsid w:val="009F1BC8"/>
    <w:rsid w:val="009F7214"/>
    <w:rsid w:val="00A052A0"/>
    <w:rsid w:val="00A260B5"/>
    <w:rsid w:val="00A42413"/>
    <w:rsid w:val="00A707D0"/>
    <w:rsid w:val="00A80638"/>
    <w:rsid w:val="00A82CE3"/>
    <w:rsid w:val="00A85F42"/>
    <w:rsid w:val="00AD2141"/>
    <w:rsid w:val="00AF0010"/>
    <w:rsid w:val="00B31F9B"/>
    <w:rsid w:val="00B36C11"/>
    <w:rsid w:val="00B7712E"/>
    <w:rsid w:val="00BF34CC"/>
    <w:rsid w:val="00BF377B"/>
    <w:rsid w:val="00C42749"/>
    <w:rsid w:val="00C45C78"/>
    <w:rsid w:val="00C64D44"/>
    <w:rsid w:val="00C657B3"/>
    <w:rsid w:val="00C66BA0"/>
    <w:rsid w:val="00C74812"/>
    <w:rsid w:val="00C8307D"/>
    <w:rsid w:val="00C84DAA"/>
    <w:rsid w:val="00C95086"/>
    <w:rsid w:val="00CE6A8B"/>
    <w:rsid w:val="00D05B9E"/>
    <w:rsid w:val="00D21FEE"/>
    <w:rsid w:val="00D24188"/>
    <w:rsid w:val="00D26B39"/>
    <w:rsid w:val="00D3018A"/>
    <w:rsid w:val="00D36EEC"/>
    <w:rsid w:val="00D9537C"/>
    <w:rsid w:val="00DA607D"/>
    <w:rsid w:val="00DE4F05"/>
    <w:rsid w:val="00DE71C5"/>
    <w:rsid w:val="00E0632A"/>
    <w:rsid w:val="00E14BDC"/>
    <w:rsid w:val="00E32A26"/>
    <w:rsid w:val="00E74458"/>
    <w:rsid w:val="00EA0D27"/>
    <w:rsid w:val="00EB2A70"/>
    <w:rsid w:val="00ED2F7C"/>
    <w:rsid w:val="00EE3C47"/>
    <w:rsid w:val="00EE5497"/>
    <w:rsid w:val="00F02FDE"/>
    <w:rsid w:val="00F12C05"/>
    <w:rsid w:val="00F144F7"/>
    <w:rsid w:val="00F21739"/>
    <w:rsid w:val="00F43B8A"/>
    <w:rsid w:val="00F50F49"/>
    <w:rsid w:val="00F65D4B"/>
    <w:rsid w:val="00F6684E"/>
    <w:rsid w:val="00F85934"/>
    <w:rsid w:val="00FB50BF"/>
    <w:rsid w:val="00FD5F63"/>
    <w:rsid w:val="00FE5D85"/>
    <w:rsid w:val="00FE6C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EE"/>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FAF"/>
    <w:pPr>
      <w:widowControl w:val="0"/>
      <w:wordWrap w:val="0"/>
      <w:autoSpaceDE w:val="0"/>
      <w:autoSpaceDN w:val="0"/>
      <w:adjustRightInd w:val="0"/>
      <w:spacing w:line="370" w:lineRule="exact"/>
      <w:jc w:val="both"/>
    </w:pPr>
    <w:rPr>
      <w:rFonts w:cs="ＭＳ 明朝"/>
      <w:spacing w:val="15"/>
      <w:sz w:val="21"/>
      <w:szCs w:val="21"/>
    </w:rPr>
  </w:style>
  <w:style w:type="paragraph" w:styleId="a4">
    <w:name w:val="header"/>
    <w:basedOn w:val="a"/>
    <w:link w:val="a5"/>
    <w:uiPriority w:val="99"/>
    <w:semiHidden/>
    <w:unhideWhenUsed/>
    <w:rsid w:val="00FB50BF"/>
    <w:pPr>
      <w:tabs>
        <w:tab w:val="center" w:pos="4252"/>
        <w:tab w:val="right" w:pos="8504"/>
      </w:tabs>
      <w:autoSpaceDE/>
      <w:autoSpaceDN/>
      <w:adjustRightInd/>
      <w:snapToGrid w:val="0"/>
      <w:jc w:val="both"/>
      <w:textAlignment w:val="auto"/>
    </w:pPr>
    <w:rPr>
      <w:rFonts w:ascii="Century" w:hAnsi="Century" w:cs="Times New Roman"/>
      <w:color w:val="auto"/>
      <w:kern w:val="2"/>
      <w:szCs w:val="22"/>
    </w:rPr>
  </w:style>
  <w:style w:type="character" w:customStyle="1" w:styleId="a5">
    <w:name w:val="ヘッダー (文字)"/>
    <w:basedOn w:val="a0"/>
    <w:link w:val="a4"/>
    <w:uiPriority w:val="99"/>
    <w:semiHidden/>
    <w:rsid w:val="00FB50BF"/>
  </w:style>
  <w:style w:type="paragraph" w:styleId="a6">
    <w:name w:val="footer"/>
    <w:basedOn w:val="a"/>
    <w:link w:val="a7"/>
    <w:uiPriority w:val="99"/>
    <w:unhideWhenUsed/>
    <w:rsid w:val="00FB50BF"/>
    <w:pPr>
      <w:tabs>
        <w:tab w:val="center" w:pos="4252"/>
        <w:tab w:val="right" w:pos="8504"/>
      </w:tabs>
      <w:autoSpaceDE/>
      <w:autoSpaceDN/>
      <w:adjustRightInd/>
      <w:snapToGrid w:val="0"/>
      <w:jc w:val="both"/>
      <w:textAlignment w:val="auto"/>
    </w:pPr>
    <w:rPr>
      <w:rFonts w:ascii="Century" w:hAnsi="Century" w:cs="Times New Roman"/>
      <w:color w:val="auto"/>
      <w:kern w:val="2"/>
      <w:szCs w:val="22"/>
    </w:rPr>
  </w:style>
  <w:style w:type="character" w:customStyle="1" w:styleId="a7">
    <w:name w:val="フッター (文字)"/>
    <w:basedOn w:val="a0"/>
    <w:link w:val="a6"/>
    <w:uiPriority w:val="99"/>
    <w:rsid w:val="00FB50BF"/>
  </w:style>
  <w:style w:type="paragraph" w:styleId="a8">
    <w:name w:val="Balloon Text"/>
    <w:basedOn w:val="a"/>
    <w:link w:val="a9"/>
    <w:uiPriority w:val="99"/>
    <w:semiHidden/>
    <w:unhideWhenUsed/>
    <w:rsid w:val="00ED2F7C"/>
    <w:rPr>
      <w:rFonts w:ascii="Arial" w:eastAsia="ＭＳ ゴシック" w:hAnsi="Arial" w:cs="Times New Roman"/>
      <w:color w:val="auto"/>
      <w:sz w:val="18"/>
      <w:szCs w:val="18"/>
    </w:rPr>
  </w:style>
  <w:style w:type="character" w:customStyle="1" w:styleId="a9">
    <w:name w:val="吹き出し (文字)"/>
    <w:link w:val="a8"/>
    <w:uiPriority w:val="99"/>
    <w:semiHidden/>
    <w:rsid w:val="00ED2F7C"/>
    <w:rPr>
      <w:rFonts w:ascii="Arial" w:eastAsia="ＭＳ ゴシック" w:hAnsi="Arial" w:cs="Times New Roman"/>
      <w:sz w:val="18"/>
      <w:szCs w:val="18"/>
    </w:rPr>
  </w:style>
  <w:style w:type="character" w:styleId="aa">
    <w:name w:val="annotation reference"/>
    <w:uiPriority w:val="99"/>
    <w:semiHidden/>
    <w:unhideWhenUsed/>
    <w:rsid w:val="009E5E5A"/>
    <w:rPr>
      <w:sz w:val="18"/>
      <w:szCs w:val="18"/>
    </w:rPr>
  </w:style>
  <w:style w:type="paragraph" w:styleId="ab">
    <w:name w:val="annotation text"/>
    <w:basedOn w:val="a"/>
    <w:link w:val="ac"/>
    <w:uiPriority w:val="99"/>
    <w:semiHidden/>
    <w:unhideWhenUsed/>
    <w:rsid w:val="009E5E5A"/>
    <w:rPr>
      <w:rFonts w:cs="Times New Roman"/>
      <w:sz w:val="20"/>
    </w:rPr>
  </w:style>
  <w:style w:type="character" w:customStyle="1" w:styleId="ac">
    <w:name w:val="コメント文字列 (文字)"/>
    <w:link w:val="ab"/>
    <w:uiPriority w:val="99"/>
    <w:semiHidden/>
    <w:rsid w:val="009E5E5A"/>
    <w:rPr>
      <w:rFonts w:ascii="ＭＳ 明朝" w:eastAsia="ＭＳ 明朝" w:hAnsi="ＭＳ 明朝" w:cs="ＭＳ 明朝"/>
      <w:color w:val="000000"/>
      <w:kern w:val="0"/>
      <w:szCs w:val="21"/>
    </w:rPr>
  </w:style>
  <w:style w:type="paragraph" w:styleId="ad">
    <w:name w:val="annotation subject"/>
    <w:basedOn w:val="ab"/>
    <w:next w:val="ab"/>
    <w:link w:val="ae"/>
    <w:uiPriority w:val="99"/>
    <w:semiHidden/>
    <w:unhideWhenUsed/>
    <w:rsid w:val="009E5E5A"/>
    <w:rPr>
      <w:b/>
      <w:bCs/>
    </w:rPr>
  </w:style>
  <w:style w:type="character" w:customStyle="1" w:styleId="ae">
    <w:name w:val="コメント内容 (文字)"/>
    <w:link w:val="ad"/>
    <w:uiPriority w:val="99"/>
    <w:semiHidden/>
    <w:rsid w:val="009E5E5A"/>
    <w:rPr>
      <w:rFonts w:ascii="ＭＳ 明朝" w:eastAsia="ＭＳ 明朝" w:hAnsi="ＭＳ 明朝" w:cs="ＭＳ 明朝"/>
      <w:b/>
      <w:bCs/>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s_user\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FE482-D965-46F7-85D6-92AB03FA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TotalTime>
  <Pages>4</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2016-06-09T01:59:00Z</cp:lastPrinted>
  <dcterms:created xsi:type="dcterms:W3CDTF">2017-03-08T04:38:00Z</dcterms:created>
  <dcterms:modified xsi:type="dcterms:W3CDTF">2017-03-27T02:38:00Z</dcterms:modified>
</cp:coreProperties>
</file>