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0A" w:rsidRPr="00A2417D" w:rsidRDefault="006A450A" w:rsidP="00A11164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2417D">
        <w:rPr>
          <w:rFonts w:ascii="ＭＳ ゴシック" w:eastAsia="ＭＳ ゴシック" w:hAnsi="ＭＳ ゴシック" w:hint="eastAsia"/>
          <w:sz w:val="32"/>
          <w:szCs w:val="32"/>
        </w:rPr>
        <w:t>障害者サービスについて</w:t>
      </w:r>
    </w:p>
    <w:p w:rsidR="006A450A" w:rsidRDefault="006A450A" w:rsidP="00A11164">
      <w:pPr>
        <w:jc w:val="center"/>
        <w:rPr>
          <w:sz w:val="24"/>
          <w:szCs w:val="24"/>
        </w:rPr>
      </w:pPr>
    </w:p>
    <w:p w:rsidR="006A450A" w:rsidRPr="00A2417D" w:rsidRDefault="006A450A" w:rsidP="00C11A1D">
      <w:pPr>
        <w:rPr>
          <w:rFonts w:ascii="ＭＳ ゴシック" w:eastAsia="ＭＳ ゴシック" w:hAnsi="ＭＳ ゴシック"/>
          <w:sz w:val="24"/>
          <w:szCs w:val="24"/>
        </w:rPr>
      </w:pPr>
      <w:r w:rsidRPr="00A2417D">
        <w:rPr>
          <w:rFonts w:ascii="ＭＳ ゴシック" w:eastAsia="ＭＳ ゴシック" w:hAnsi="ＭＳ ゴシック" w:hint="eastAsia"/>
          <w:sz w:val="24"/>
          <w:szCs w:val="24"/>
        </w:rPr>
        <w:t>Ⅰ　県立図書館の障害者サービスの現状</w:t>
      </w:r>
    </w:p>
    <w:p w:rsidR="006A450A" w:rsidRDefault="006A450A">
      <w:pPr>
        <w:rPr>
          <w:sz w:val="24"/>
          <w:szCs w:val="24"/>
        </w:rPr>
      </w:pPr>
    </w:p>
    <w:p w:rsidR="006A450A" w:rsidRPr="00A2417D" w:rsidRDefault="006A450A">
      <w:pPr>
        <w:rPr>
          <w:rFonts w:ascii="ＭＳ ゴシック" w:eastAsia="ＭＳ ゴシック" w:hAnsi="ＭＳ ゴシック"/>
          <w:sz w:val="24"/>
          <w:szCs w:val="24"/>
        </w:rPr>
      </w:pPr>
      <w:r w:rsidRPr="00A2417D">
        <w:rPr>
          <w:rFonts w:ascii="ＭＳ ゴシック" w:eastAsia="ＭＳ ゴシック" w:hAnsi="ＭＳ ゴシック" w:hint="eastAsia"/>
          <w:sz w:val="24"/>
          <w:szCs w:val="24"/>
        </w:rPr>
        <w:t>＜現行＞</w:t>
      </w:r>
    </w:p>
    <w:p w:rsidR="006A450A" w:rsidRPr="00A2417D" w:rsidRDefault="006A450A" w:rsidP="00C11A1D">
      <w:pPr>
        <w:ind w:firstLineChars="100" w:firstLine="31680"/>
        <w:rPr>
          <w:rFonts w:ascii="ＭＳ ゴシック" w:eastAsia="ＭＳ ゴシック" w:hAnsi="ＭＳ ゴシック"/>
          <w:sz w:val="24"/>
          <w:szCs w:val="24"/>
        </w:rPr>
      </w:pPr>
      <w:r w:rsidRPr="00A2417D">
        <w:rPr>
          <w:rFonts w:ascii="ＭＳ ゴシック" w:eastAsia="ＭＳ ゴシック" w:hAnsi="ＭＳ ゴシック" w:hint="eastAsia"/>
          <w:sz w:val="24"/>
          <w:szCs w:val="24"/>
        </w:rPr>
        <w:t>１　宅配貸出サービス</w:t>
      </w:r>
    </w:p>
    <w:p w:rsidR="006A450A" w:rsidRPr="00C11A1D" w:rsidRDefault="006A450A" w:rsidP="00621272">
      <w:pPr>
        <w:ind w:leftChars="114" w:left="31680" w:hangingChars="100" w:firstLine="31680"/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　</w:t>
      </w:r>
      <w:r w:rsidRPr="00C11A1D">
        <w:rPr>
          <w:rFonts w:hint="eastAsia"/>
          <w:sz w:val="24"/>
          <w:szCs w:val="24"/>
        </w:rPr>
        <w:t xml:space="preserve">身体障害者手帳１～３級など要件に該当する登録者（施設入所者含む）に図書等を宅配　　　　　　</w:t>
      </w:r>
    </w:p>
    <w:p w:rsidR="006A450A" w:rsidRPr="00A2417D" w:rsidRDefault="006A450A">
      <w:pPr>
        <w:rPr>
          <w:rFonts w:ascii="ＭＳ ゴシック" w:eastAsia="ＭＳ ゴシック" w:hAnsi="ＭＳ ゴシック"/>
          <w:sz w:val="24"/>
          <w:szCs w:val="24"/>
        </w:rPr>
      </w:pPr>
      <w:r w:rsidRPr="00A2417D">
        <w:rPr>
          <w:rFonts w:ascii="ＭＳ ゴシック" w:eastAsia="ＭＳ ゴシック" w:hAnsi="ＭＳ ゴシック" w:hint="eastAsia"/>
          <w:sz w:val="24"/>
          <w:szCs w:val="24"/>
        </w:rPr>
        <w:t xml:space="preserve">　２　対面音訳サービス（２室）</w:t>
      </w:r>
    </w:p>
    <w:p w:rsidR="006A450A" w:rsidRPr="00C11A1D" w:rsidRDefault="006A45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C11A1D">
        <w:rPr>
          <w:rFonts w:hint="eastAsia"/>
          <w:sz w:val="24"/>
          <w:szCs w:val="24"/>
        </w:rPr>
        <w:t>事前申し込み、音訳ボランティアによる提供</w:t>
      </w:r>
    </w:p>
    <w:p w:rsidR="006A450A" w:rsidRPr="00A2417D" w:rsidRDefault="006A450A">
      <w:pPr>
        <w:rPr>
          <w:rFonts w:ascii="ＭＳ ゴシック" w:eastAsia="ＭＳ ゴシック" w:hAnsi="ＭＳ ゴシック"/>
          <w:sz w:val="24"/>
          <w:szCs w:val="24"/>
        </w:rPr>
      </w:pPr>
      <w:r w:rsidRPr="00A2417D">
        <w:rPr>
          <w:rFonts w:ascii="ＭＳ ゴシック" w:eastAsia="ＭＳ ゴシック" w:hAnsi="ＭＳ ゴシック" w:hint="eastAsia"/>
          <w:sz w:val="24"/>
          <w:szCs w:val="24"/>
        </w:rPr>
        <w:t xml:space="preserve">　３　大活字本（</w:t>
      </w:r>
      <w:r w:rsidRPr="00A2417D">
        <w:rPr>
          <w:rFonts w:ascii="ＭＳ ゴシック" w:eastAsia="ＭＳ ゴシック" w:hAnsi="ＭＳ ゴシック"/>
          <w:sz w:val="24"/>
          <w:szCs w:val="24"/>
        </w:rPr>
        <w:t>14</w:t>
      </w:r>
      <w:r w:rsidRPr="00A2417D"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Pr="00A2417D">
        <w:rPr>
          <w:rFonts w:ascii="ＭＳ ゴシック" w:eastAsia="ＭＳ ゴシック" w:hAnsi="ＭＳ ゴシック"/>
          <w:sz w:val="24"/>
          <w:szCs w:val="24"/>
        </w:rPr>
        <w:t>22</w:t>
      </w:r>
      <w:r w:rsidRPr="00A2417D">
        <w:rPr>
          <w:rFonts w:ascii="ＭＳ ゴシック" w:eastAsia="ＭＳ ゴシック" w:hAnsi="ＭＳ ゴシック" w:hint="eastAsia"/>
          <w:sz w:val="24"/>
          <w:szCs w:val="24"/>
        </w:rPr>
        <w:t>ポイント）の提供</w:t>
      </w:r>
    </w:p>
    <w:p w:rsidR="006A450A" w:rsidRPr="00A2417D" w:rsidRDefault="006A450A" w:rsidP="00C11A1D">
      <w:pPr>
        <w:ind w:firstLineChars="100" w:firstLine="31680"/>
        <w:rPr>
          <w:rFonts w:ascii="ＭＳ ゴシック" w:eastAsia="ＭＳ ゴシック" w:hAnsi="ＭＳ ゴシック"/>
          <w:sz w:val="24"/>
          <w:szCs w:val="24"/>
        </w:rPr>
      </w:pPr>
      <w:r w:rsidRPr="00A2417D">
        <w:rPr>
          <w:rFonts w:ascii="ＭＳ ゴシック" w:eastAsia="ＭＳ ゴシック" w:hAnsi="ＭＳ ゴシック" w:hint="eastAsia"/>
          <w:sz w:val="24"/>
          <w:szCs w:val="24"/>
        </w:rPr>
        <w:t>４　障害者用機器の提供</w:t>
      </w:r>
    </w:p>
    <w:p w:rsidR="006A450A" w:rsidRDefault="006A450A" w:rsidP="00621272">
      <w:pPr>
        <w:ind w:leftChars="228" w:left="31680" w:firstLineChars="100" w:firstLine="31680"/>
        <w:rPr>
          <w:sz w:val="24"/>
          <w:szCs w:val="24"/>
        </w:rPr>
      </w:pPr>
      <w:r w:rsidRPr="00C11A1D">
        <w:rPr>
          <w:rFonts w:hint="eastAsia"/>
          <w:sz w:val="24"/>
          <w:szCs w:val="24"/>
        </w:rPr>
        <w:t>拡大読書機、デイジー図書再生機、活字自動読上げ機、音声パソコン、</w:t>
      </w:r>
    </w:p>
    <w:p w:rsidR="006A450A" w:rsidRPr="00C11A1D" w:rsidRDefault="006A450A" w:rsidP="00621272">
      <w:pPr>
        <w:ind w:leftChars="228" w:left="31680" w:firstLineChars="100" w:firstLine="31680"/>
        <w:rPr>
          <w:sz w:val="24"/>
          <w:szCs w:val="24"/>
        </w:rPr>
      </w:pPr>
      <w:r w:rsidRPr="00C11A1D">
        <w:rPr>
          <w:rFonts w:hint="eastAsia"/>
          <w:sz w:val="24"/>
          <w:szCs w:val="24"/>
        </w:rPr>
        <w:t>点字プリンタ、点字ディスプレイ等</w:t>
      </w:r>
    </w:p>
    <w:p w:rsidR="006A450A" w:rsidRPr="00A2417D" w:rsidRDefault="006A450A" w:rsidP="001156F2">
      <w:pPr>
        <w:rPr>
          <w:rFonts w:ascii="ＭＳ ゴシック" w:eastAsia="ＭＳ ゴシック" w:hAnsi="ＭＳ ゴシック"/>
          <w:sz w:val="24"/>
          <w:szCs w:val="24"/>
        </w:rPr>
      </w:pPr>
      <w:r w:rsidRPr="00A2417D">
        <w:rPr>
          <w:rFonts w:ascii="ＭＳ ゴシック" w:eastAsia="ＭＳ ゴシック" w:hAnsi="ＭＳ ゴシック" w:hint="eastAsia"/>
          <w:sz w:val="24"/>
          <w:szCs w:val="24"/>
        </w:rPr>
        <w:t xml:space="preserve">　５　県立図書館ホームページ</w:t>
      </w:r>
    </w:p>
    <w:p w:rsidR="006A450A" w:rsidRPr="00C11A1D" w:rsidRDefault="006A45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C11A1D">
        <w:rPr>
          <w:rFonts w:hint="eastAsia"/>
          <w:sz w:val="24"/>
          <w:szCs w:val="24"/>
        </w:rPr>
        <w:t>読み上げ、読みがな表示、文字拡大等のソフトを導入</w:t>
      </w:r>
    </w:p>
    <w:p w:rsidR="006A450A" w:rsidRPr="00621272" w:rsidRDefault="006A450A">
      <w:pPr>
        <w:rPr>
          <w:sz w:val="24"/>
          <w:szCs w:val="24"/>
        </w:rPr>
      </w:pPr>
    </w:p>
    <w:p w:rsidR="006A450A" w:rsidRPr="00A2417D" w:rsidRDefault="006A450A">
      <w:pPr>
        <w:rPr>
          <w:rFonts w:ascii="ＭＳ ゴシック" w:eastAsia="ＭＳ ゴシック" w:hAnsi="ＭＳ ゴシック"/>
          <w:sz w:val="24"/>
          <w:szCs w:val="24"/>
        </w:rPr>
      </w:pPr>
      <w:r w:rsidRPr="00A2417D">
        <w:rPr>
          <w:rFonts w:ascii="ＭＳ ゴシック" w:eastAsia="ＭＳ ゴシック" w:hAnsi="ＭＳ ゴシック" w:hint="eastAsia"/>
          <w:sz w:val="24"/>
          <w:szCs w:val="24"/>
        </w:rPr>
        <w:t>＜計画中＞</w:t>
      </w:r>
    </w:p>
    <w:p w:rsidR="006A450A" w:rsidRPr="00A2417D" w:rsidRDefault="006A450A">
      <w:pPr>
        <w:rPr>
          <w:rFonts w:ascii="ＭＳ ゴシック" w:eastAsia="ＭＳ ゴシック" w:hAnsi="ＭＳ ゴシック"/>
          <w:sz w:val="24"/>
          <w:szCs w:val="24"/>
        </w:rPr>
      </w:pPr>
      <w:r w:rsidRPr="00A2417D">
        <w:rPr>
          <w:rFonts w:ascii="ＭＳ ゴシック" w:eastAsia="ＭＳ ゴシック" w:hAnsi="ＭＳ ゴシック" w:hint="eastAsia"/>
          <w:sz w:val="24"/>
          <w:szCs w:val="24"/>
        </w:rPr>
        <w:t xml:space="preserve">　１　デイジー録音図書等の貸出サービス</w:t>
      </w:r>
    </w:p>
    <w:p w:rsidR="006A450A" w:rsidRPr="00A2417D" w:rsidRDefault="006A450A">
      <w:pPr>
        <w:rPr>
          <w:rFonts w:ascii="ＭＳ ゴシック" w:eastAsia="ＭＳ ゴシック" w:hAnsi="ＭＳ ゴシック"/>
          <w:sz w:val="24"/>
          <w:szCs w:val="24"/>
        </w:rPr>
      </w:pPr>
      <w:r w:rsidRPr="00A2417D">
        <w:rPr>
          <w:rFonts w:ascii="ＭＳ ゴシック" w:eastAsia="ＭＳ ゴシック" w:hAnsi="ＭＳ ゴシック" w:hint="eastAsia"/>
          <w:sz w:val="24"/>
          <w:szCs w:val="24"/>
        </w:rPr>
        <w:t xml:space="preserve">　２　サピエ図書館（点字・音声データなどを提供するネットワーク）に加入</w:t>
      </w:r>
    </w:p>
    <w:p w:rsidR="006A450A" w:rsidRPr="00C11A1D" w:rsidRDefault="006A45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C11A1D">
        <w:rPr>
          <w:rFonts w:hint="eastAsia"/>
          <w:sz w:val="24"/>
          <w:szCs w:val="24"/>
        </w:rPr>
        <w:t>サピエが所蔵するデータを活用し、ＣＤ盤やＭＰプレイヤーで貸出</w:t>
      </w:r>
    </w:p>
    <w:p w:rsidR="006A450A" w:rsidRPr="00A2417D" w:rsidRDefault="006A450A" w:rsidP="00BC18C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7pt;margin-top:-450.05pt;width:1in;height:27pt;z-index:251658240">
            <v:textbox style="mso-next-textbox:#_x0000_s1026" inset="5.85pt,.7pt,5.85pt,.7pt">
              <w:txbxContent>
                <w:p w:rsidR="006A450A" w:rsidRPr="00A2417D" w:rsidRDefault="006A450A" w:rsidP="00A2417D">
                  <w:pPr>
                    <w:spacing w:line="40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A2417D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資料２</w:t>
                  </w:r>
                </w:p>
              </w:txbxContent>
            </v:textbox>
          </v:shape>
        </w:pict>
      </w:r>
      <w:r w:rsidRPr="00A2417D">
        <w:rPr>
          <w:rFonts w:ascii="ＭＳ ゴシック" w:eastAsia="ＭＳ ゴシック" w:hAnsi="ＭＳ ゴシック" w:hint="eastAsia"/>
          <w:sz w:val="24"/>
          <w:szCs w:val="24"/>
        </w:rPr>
        <w:t xml:space="preserve">　３　テキストデータ送信サービス</w:t>
      </w:r>
    </w:p>
    <w:p w:rsidR="006A450A" w:rsidRPr="00C11A1D" w:rsidRDefault="006A450A" w:rsidP="00621272">
      <w:pPr>
        <w:ind w:leftChars="-119" w:left="31680" w:hangingChars="304" w:firstLine="3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C11A1D">
        <w:rPr>
          <w:rFonts w:hint="eastAsia"/>
          <w:sz w:val="24"/>
          <w:szCs w:val="24"/>
        </w:rPr>
        <w:t>活字自動読上げ機で機械的にテキストデータ化した資料を、電子メールの添付ファイルとして送信</w:t>
      </w:r>
    </w:p>
    <w:p w:rsidR="006A450A" w:rsidRPr="00C11A1D" w:rsidRDefault="006A450A" w:rsidP="00C11A1D">
      <w:pPr>
        <w:ind w:left="31680" w:hangingChars="500" w:firstLine="31680"/>
        <w:rPr>
          <w:sz w:val="24"/>
          <w:szCs w:val="24"/>
        </w:rPr>
      </w:pPr>
      <w:r w:rsidRPr="00C11A1D">
        <w:rPr>
          <w:rFonts w:hint="eastAsia"/>
          <w:sz w:val="24"/>
          <w:szCs w:val="24"/>
        </w:rPr>
        <w:t xml:space="preserve">　　　　※機械で対応できる資料、</w:t>
      </w:r>
      <w:r w:rsidRPr="00C11A1D">
        <w:rPr>
          <w:sz w:val="24"/>
          <w:szCs w:val="24"/>
        </w:rPr>
        <w:t>30</w:t>
      </w:r>
      <w:r w:rsidRPr="00C11A1D">
        <w:rPr>
          <w:rFonts w:hint="eastAsia"/>
          <w:sz w:val="24"/>
          <w:szCs w:val="24"/>
        </w:rPr>
        <w:t>ページ以内、正確性が劣る等の課題はあるが、即時性・概略がわかれば足りるものとして利用いただく</w:t>
      </w:r>
    </w:p>
    <w:p w:rsidR="006A450A" w:rsidRPr="00A2417D" w:rsidRDefault="006A450A">
      <w:pPr>
        <w:rPr>
          <w:rFonts w:ascii="ＭＳ ゴシック" w:eastAsia="ＭＳ ゴシック" w:hAnsi="ＭＳ ゴシック"/>
          <w:sz w:val="24"/>
          <w:szCs w:val="24"/>
        </w:rPr>
      </w:pPr>
      <w:r w:rsidRPr="00A2417D">
        <w:rPr>
          <w:rFonts w:ascii="ＭＳ ゴシック" w:eastAsia="ＭＳ ゴシック" w:hAnsi="ＭＳ ゴシック" w:hint="eastAsia"/>
          <w:sz w:val="24"/>
          <w:szCs w:val="24"/>
        </w:rPr>
        <w:t xml:space="preserve">　４　対面音訳サービスの拡大</w:t>
      </w:r>
    </w:p>
    <w:p w:rsidR="006A450A" w:rsidRPr="00C11A1D" w:rsidRDefault="006A450A" w:rsidP="00621272">
      <w:pPr>
        <w:ind w:left="31680" w:hangingChars="200" w:firstLine="3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C11A1D">
        <w:rPr>
          <w:rFonts w:hint="eastAsia"/>
          <w:sz w:val="24"/>
          <w:szCs w:val="24"/>
        </w:rPr>
        <w:t>Ｈ</w:t>
      </w:r>
      <w:r w:rsidRPr="00C11A1D">
        <w:rPr>
          <w:sz w:val="24"/>
          <w:szCs w:val="24"/>
        </w:rPr>
        <w:t>23</w:t>
      </w:r>
      <w:r w:rsidRPr="00C11A1D">
        <w:rPr>
          <w:rFonts w:hint="eastAsia"/>
          <w:sz w:val="24"/>
          <w:szCs w:val="24"/>
        </w:rPr>
        <w:t>年</w:t>
      </w:r>
      <w:r w:rsidRPr="00C11A1D">
        <w:rPr>
          <w:sz w:val="24"/>
          <w:szCs w:val="24"/>
        </w:rPr>
        <w:t>3</w:t>
      </w:r>
      <w:r w:rsidRPr="00C11A1D">
        <w:rPr>
          <w:rFonts w:hint="eastAsia"/>
          <w:sz w:val="24"/>
          <w:szCs w:val="24"/>
        </w:rPr>
        <w:t>月度に南国市立図書館を会場として、音訳ボランティア養成を行い、</w:t>
      </w:r>
      <w:r w:rsidRPr="00C11A1D">
        <w:rPr>
          <w:sz w:val="24"/>
          <w:szCs w:val="24"/>
        </w:rPr>
        <w:t>23</w:t>
      </w:r>
      <w:r w:rsidRPr="00C11A1D">
        <w:rPr>
          <w:rFonts w:hint="eastAsia"/>
          <w:sz w:val="24"/>
          <w:szCs w:val="24"/>
        </w:rPr>
        <w:t>年度から南国市立図書館でも県立の対面音訳サービスが利用できるようにする。</w:t>
      </w:r>
    </w:p>
    <w:p w:rsidR="006A450A" w:rsidRPr="00C11A1D" w:rsidRDefault="006A450A" w:rsidP="00C11A1D">
      <w:pPr>
        <w:ind w:left="31680" w:hangingChars="400" w:firstLine="31680"/>
        <w:rPr>
          <w:sz w:val="24"/>
          <w:szCs w:val="24"/>
        </w:rPr>
      </w:pPr>
      <w:r w:rsidRPr="00C11A1D">
        <w:rPr>
          <w:rFonts w:hint="eastAsia"/>
          <w:sz w:val="24"/>
          <w:szCs w:val="24"/>
        </w:rPr>
        <w:t xml:space="preserve">　　　　（参考）</w:t>
      </w:r>
    </w:p>
    <w:p w:rsidR="006A450A" w:rsidRPr="00C11A1D" w:rsidRDefault="006A450A" w:rsidP="00C11A1D">
      <w:pPr>
        <w:ind w:left="31680" w:hangingChars="400" w:firstLine="31680"/>
        <w:rPr>
          <w:sz w:val="24"/>
          <w:szCs w:val="24"/>
        </w:rPr>
      </w:pPr>
      <w:r w:rsidRPr="00C11A1D">
        <w:rPr>
          <w:rFonts w:hint="eastAsia"/>
          <w:sz w:val="24"/>
          <w:szCs w:val="24"/>
        </w:rPr>
        <w:t xml:space="preserve">　　　　　対面音訳の県内実施状況</w:t>
      </w:r>
    </w:p>
    <w:p w:rsidR="006A450A" w:rsidRPr="00C11A1D" w:rsidRDefault="006A450A" w:rsidP="00C11A1D">
      <w:pPr>
        <w:ind w:left="31680" w:hangingChars="400" w:firstLine="31680"/>
        <w:rPr>
          <w:sz w:val="24"/>
          <w:szCs w:val="24"/>
        </w:rPr>
      </w:pPr>
      <w:r w:rsidRPr="00C11A1D">
        <w:rPr>
          <w:rFonts w:hint="eastAsia"/>
          <w:sz w:val="24"/>
          <w:szCs w:val="24"/>
        </w:rPr>
        <w:t xml:space="preserve">　　　　　　高知市　　　　県立図書館、高知点字図書館</w:t>
      </w:r>
    </w:p>
    <w:p w:rsidR="006A450A" w:rsidRPr="00C11A1D" w:rsidRDefault="006A450A" w:rsidP="00C11A1D">
      <w:pPr>
        <w:ind w:left="31680" w:hangingChars="400" w:firstLine="31680"/>
        <w:rPr>
          <w:sz w:val="24"/>
          <w:szCs w:val="24"/>
        </w:rPr>
      </w:pPr>
      <w:r w:rsidRPr="00C11A1D">
        <w:rPr>
          <w:rFonts w:hint="eastAsia"/>
          <w:sz w:val="24"/>
          <w:szCs w:val="24"/>
        </w:rPr>
        <w:t xml:space="preserve">　　　　　　土佐清水市　　土佐清水市立図書館</w:t>
      </w:r>
      <w:r w:rsidRPr="00C11A1D">
        <w:rPr>
          <w:sz w:val="24"/>
          <w:szCs w:val="24"/>
        </w:rPr>
        <w:t>(H22.4</w:t>
      </w:r>
      <w:r w:rsidRPr="00C11A1D">
        <w:rPr>
          <w:rFonts w:hint="eastAsia"/>
          <w:sz w:val="24"/>
          <w:szCs w:val="24"/>
        </w:rPr>
        <w:t>～</w:t>
      </w:r>
      <w:r w:rsidRPr="00C11A1D">
        <w:rPr>
          <w:sz w:val="24"/>
          <w:szCs w:val="24"/>
        </w:rPr>
        <w:t>)</w:t>
      </w:r>
    </w:p>
    <w:p w:rsidR="006A450A" w:rsidRPr="00C11A1D" w:rsidRDefault="006A450A" w:rsidP="00B642FC">
      <w:pPr>
        <w:ind w:left="31680" w:hangingChars="400" w:firstLine="31680"/>
        <w:rPr>
          <w:sz w:val="24"/>
          <w:szCs w:val="24"/>
        </w:rPr>
      </w:pPr>
      <w:r>
        <w:rPr>
          <w:noProof/>
        </w:rPr>
        <w:pict>
          <v:shape id="_x0000_s1027" type="#_x0000_t202" style="position:absolute;left:0;text-align:left;margin-left:189pt;margin-top:36pt;width:27pt;height:27pt;z-index:251659264" filled="f" stroked="f">
            <v:textbox inset="5.85pt,.7pt,5.85pt,.7pt">
              <w:txbxContent>
                <w:p w:rsidR="006A450A" w:rsidRPr="00621272" w:rsidRDefault="006A450A">
                  <w:pPr>
                    <w:rPr>
                      <w:rFonts w:ascii="ＭＳ ゴシック" w:eastAsia="ＭＳ ゴシック" w:hAnsi="ＭＳ ゴシック"/>
                    </w:rPr>
                  </w:pPr>
                  <w:r w:rsidRPr="00621272">
                    <w:rPr>
                      <w:rFonts w:ascii="ＭＳ ゴシック" w:eastAsia="ＭＳ ゴシック" w:hAnsi="ＭＳ ゴシック" w:hint="eastAsia"/>
                    </w:rPr>
                    <w:t>１</w:t>
                  </w:r>
                </w:p>
              </w:txbxContent>
            </v:textbox>
          </v:shape>
        </w:pict>
      </w:r>
      <w:r w:rsidRPr="00C11A1D">
        <w:rPr>
          <w:rFonts w:hint="eastAsia"/>
          <w:sz w:val="24"/>
          <w:szCs w:val="24"/>
        </w:rPr>
        <w:t xml:space="preserve">　　　　　　宿毛市　　　　宿毛市立坂本図書館（</w:t>
      </w:r>
      <w:r w:rsidRPr="00C11A1D">
        <w:rPr>
          <w:sz w:val="24"/>
          <w:szCs w:val="24"/>
        </w:rPr>
        <w:t>H22.7</w:t>
      </w:r>
      <w:r w:rsidRPr="00C11A1D">
        <w:rPr>
          <w:rFonts w:hint="eastAsia"/>
          <w:sz w:val="24"/>
          <w:szCs w:val="24"/>
        </w:rPr>
        <w:t>～）</w:t>
      </w:r>
    </w:p>
    <w:sectPr w:rsidR="006A450A" w:rsidRPr="00C11A1D" w:rsidSect="00604B1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50A" w:rsidRDefault="006A450A" w:rsidP="00B5142D">
      <w:r>
        <w:separator/>
      </w:r>
    </w:p>
  </w:endnote>
  <w:endnote w:type="continuationSeparator" w:id="1">
    <w:p w:rsidR="006A450A" w:rsidRDefault="006A450A" w:rsidP="00B51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50A" w:rsidRDefault="006A450A" w:rsidP="00B5142D">
      <w:r>
        <w:separator/>
      </w:r>
    </w:p>
  </w:footnote>
  <w:footnote w:type="continuationSeparator" w:id="1">
    <w:p w:rsidR="006A450A" w:rsidRDefault="006A450A" w:rsidP="00B51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0A" w:rsidRDefault="006A450A" w:rsidP="00B5142D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42D"/>
    <w:rsid w:val="000927CF"/>
    <w:rsid w:val="000F2420"/>
    <w:rsid w:val="001156F2"/>
    <w:rsid w:val="002A444D"/>
    <w:rsid w:val="002B2740"/>
    <w:rsid w:val="002C7202"/>
    <w:rsid w:val="002F3FCE"/>
    <w:rsid w:val="00604B1B"/>
    <w:rsid w:val="006169D5"/>
    <w:rsid w:val="00621272"/>
    <w:rsid w:val="006A450A"/>
    <w:rsid w:val="006D0EE5"/>
    <w:rsid w:val="006D1C6D"/>
    <w:rsid w:val="00714CD9"/>
    <w:rsid w:val="00742819"/>
    <w:rsid w:val="007E1261"/>
    <w:rsid w:val="00831352"/>
    <w:rsid w:val="00836884"/>
    <w:rsid w:val="009A47E2"/>
    <w:rsid w:val="009C080A"/>
    <w:rsid w:val="009D2D3A"/>
    <w:rsid w:val="00A11164"/>
    <w:rsid w:val="00A2417D"/>
    <w:rsid w:val="00B0368B"/>
    <w:rsid w:val="00B5142D"/>
    <w:rsid w:val="00B642FC"/>
    <w:rsid w:val="00B87E25"/>
    <w:rsid w:val="00BA5FF3"/>
    <w:rsid w:val="00BB09F9"/>
    <w:rsid w:val="00BC18CE"/>
    <w:rsid w:val="00BD4C4A"/>
    <w:rsid w:val="00C11A1D"/>
    <w:rsid w:val="00DF0549"/>
    <w:rsid w:val="00E0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B1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5142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142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5142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514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11A1D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14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104</Words>
  <Characters>598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障害者サービスについて</dc:title>
  <dc:subject/>
  <dc:creator>ioas_user</dc:creator>
  <cp:keywords/>
  <dc:description/>
  <cp:lastModifiedBy>情報政策課</cp:lastModifiedBy>
  <cp:revision>2</cp:revision>
  <cp:lastPrinted>2011-02-17T11:20:00Z</cp:lastPrinted>
  <dcterms:created xsi:type="dcterms:W3CDTF">2011-02-17T11:21:00Z</dcterms:created>
  <dcterms:modified xsi:type="dcterms:W3CDTF">2011-02-17T11:21:00Z</dcterms:modified>
</cp:coreProperties>
</file>